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3A20" w14:textId="7330F0FB" w:rsidR="004F03EF" w:rsidRPr="0041016E" w:rsidRDefault="008D1D23" w:rsidP="004F03EF">
      <w:pPr>
        <w:rPr>
          <w:rFonts w:ascii="Arial" w:hAnsi="Arial" w:cs="Arial"/>
          <w:b/>
          <w:sz w:val="28"/>
          <w:szCs w:val="28"/>
        </w:rPr>
      </w:pPr>
      <w:r w:rsidRPr="0041016E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00B0CDB1" wp14:editId="36ECBAD2">
            <wp:simplePos x="0" y="0"/>
            <wp:positionH relativeFrom="column">
              <wp:posOffset>8724190</wp:posOffset>
            </wp:positionH>
            <wp:positionV relativeFrom="paragraph">
              <wp:posOffset>-360548</wp:posOffset>
            </wp:positionV>
            <wp:extent cx="2076483" cy="811277"/>
            <wp:effectExtent l="0" t="0" r="0" b="825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83" cy="81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0B3">
        <w:rPr>
          <w:rFonts w:ascii="Arial" w:hAnsi="Arial" w:cs="Arial"/>
          <w:b/>
          <w:bCs/>
          <w:noProof/>
          <w:sz w:val="32"/>
          <w:szCs w:val="32"/>
        </w:rPr>
        <w:t>Title</w:t>
      </w:r>
    </w:p>
    <w:p w14:paraId="23D0A363" w14:textId="5968940A" w:rsidR="004F03EF" w:rsidRPr="0041016E" w:rsidRDefault="009E3D4D" w:rsidP="004F03EF">
      <w:pPr>
        <w:rPr>
          <w:rFonts w:ascii="Arial" w:hAnsi="Arial" w:cs="Arial"/>
          <w:sz w:val="22"/>
          <w:szCs w:val="22"/>
        </w:rPr>
      </w:pPr>
      <w:r w:rsidRPr="0041016E">
        <w:rPr>
          <w:rFonts w:ascii="Arial" w:hAnsi="Arial" w:cs="Arial"/>
          <w:b/>
          <w:bCs/>
          <w:sz w:val="22"/>
          <w:szCs w:val="22"/>
        </w:rPr>
        <w:t>Mission</w:t>
      </w:r>
      <w:r w:rsidR="00EF318B" w:rsidRPr="0041016E">
        <w:rPr>
          <w:rFonts w:ascii="Arial" w:hAnsi="Arial" w:cs="Arial"/>
          <w:sz w:val="22"/>
          <w:szCs w:val="22"/>
        </w:rPr>
        <w:t xml:space="preserve">: </w:t>
      </w:r>
      <w:r w:rsidR="004A60B3">
        <w:rPr>
          <w:rFonts w:ascii="Arial" w:hAnsi="Arial" w:cs="Arial"/>
          <w:sz w:val="22"/>
          <w:szCs w:val="22"/>
        </w:rPr>
        <w:t>Description</w:t>
      </w:r>
    </w:p>
    <w:p w14:paraId="1618C491" w14:textId="1AFAD69D" w:rsidR="00953123" w:rsidRPr="0041016E" w:rsidRDefault="008D1D23" w:rsidP="0042564D">
      <w:pPr>
        <w:rPr>
          <w:rFonts w:ascii="Arial" w:hAnsi="Arial" w:cs="Arial"/>
        </w:rPr>
      </w:pPr>
      <w:r w:rsidRPr="0041016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A16A62F" wp14:editId="4FD0487D">
                <wp:simplePos x="0" y="0"/>
                <wp:positionH relativeFrom="column">
                  <wp:posOffset>4445</wp:posOffset>
                </wp:positionH>
                <wp:positionV relativeFrom="paragraph">
                  <wp:posOffset>152237</wp:posOffset>
                </wp:positionV>
                <wp:extent cx="10941050" cy="5051425"/>
                <wp:effectExtent l="0" t="0" r="12700" b="158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1050" cy="5051425"/>
                          <a:chOff x="0" y="0"/>
                          <a:chExt cx="10941634" cy="5052023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06"/>
                            <a:ext cx="1327868" cy="4578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45F54" w14:textId="77777777" w:rsidR="00953123" w:rsidRPr="0041016E" w:rsidRDefault="00953123" w:rsidP="001A0A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77766" y="18106"/>
                            <a:ext cx="4343400" cy="4578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E161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2B529" w14:textId="77777777" w:rsidR="001A0ABC" w:rsidRPr="0041016E" w:rsidRDefault="001A0ABC" w:rsidP="001A0A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OUTPUTS</w:t>
                              </w:r>
                            </w:p>
                            <w:p w14:paraId="001CC8CE" w14:textId="132A3AC0" w:rsidR="0073333A" w:rsidRPr="0041016E" w:rsidRDefault="0073333A" w:rsidP="0073333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="00130A98" w:rsidRPr="0041016E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Pr="0041016E">
                                <w:rPr>
                                  <w:rFonts w:ascii="Arial" w:hAnsi="Arial" w:cs="Arial"/>
                                </w:rPr>
                                <w:t xml:space="preserve">Activities                           </w:t>
                              </w:r>
                              <w:r w:rsidR="00D759CA" w:rsidRPr="0041016E">
                                <w:rPr>
                                  <w:rFonts w:ascii="Arial" w:hAnsi="Arial" w:cs="Arial"/>
                                </w:rPr>
                                <w:t>Results</w:t>
                              </w:r>
                              <w:r w:rsidR="00D759CA" w:rsidRPr="0041016E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D759CA" w:rsidRPr="0041016E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 w:rsidR="00DD705E" w:rsidRPr="0041016E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41016E">
                                <w:rPr>
                                  <w:rFonts w:ascii="Arial" w:hAnsi="Arial" w:cs="Arial"/>
                                </w:rPr>
                                <w:t>Reach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58408" y="9053"/>
                            <a:ext cx="1327785" cy="4724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66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084C8" w14:textId="77777777" w:rsidR="00953123" w:rsidRPr="0041016E" w:rsidRDefault="00953123" w:rsidP="0095312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12728" y="715223"/>
                            <a:ext cx="1257300" cy="432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F7E1F" w14:textId="214F53A6" w:rsidR="00217EC4" w:rsidRPr="0041016E" w:rsidRDefault="00217EC4" w:rsidP="0075579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96673" y="0"/>
                            <a:ext cx="1344961" cy="4572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996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36117" w14:textId="4DD12E57" w:rsidR="00661C2F" w:rsidRPr="0041016E" w:rsidRDefault="00375643" w:rsidP="00AC42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660047" y="715223"/>
                            <a:ext cx="1257300" cy="432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8C1BF" w14:textId="7B48C57E" w:rsidR="00217EC4" w:rsidRPr="0041016E" w:rsidRDefault="00FE0672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28784" y="706170"/>
                            <a:ext cx="1257300" cy="432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E4439" w14:textId="561C9364" w:rsidR="00217EC4" w:rsidRPr="0041016E" w:rsidRDefault="00217EC4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71176" y="706170"/>
                            <a:ext cx="1257300" cy="432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31117" w14:textId="2665318A" w:rsidR="00217EC4" w:rsidRPr="0041016E" w:rsidRDefault="00217EC4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50194" y="706170"/>
                            <a:ext cx="1257300" cy="4327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F3AB0" w14:textId="2218A456" w:rsidR="00217EC4" w:rsidRPr="0041016E" w:rsidRDefault="00217EC4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29623" y="724277"/>
                            <a:ext cx="1257300" cy="4327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823C2" w14:textId="3799CB4A" w:rsidR="00FE0672" w:rsidRPr="0041016E" w:rsidRDefault="00FE0672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160" y="706170"/>
                            <a:ext cx="1257300" cy="4327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06A0D" w14:textId="77777777" w:rsidR="00217EC4" w:rsidRPr="0041016E" w:rsidRDefault="00217EC4" w:rsidP="00217EC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4356" y="18106"/>
                            <a:ext cx="1327868" cy="4578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7AD94" w14:textId="41BE8A80" w:rsidR="00217EC4" w:rsidRPr="0041016E" w:rsidRDefault="00FE0672" w:rsidP="00217E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41016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6A62F" id="Group 71" o:spid="_x0000_s1026" style="position:absolute;margin-left:.35pt;margin-top:12pt;width:861.5pt;height:397.75pt;z-index:251692032" coordsize="109416,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81;width:13278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">
                  <v:fill color2="#823b0b [1605]" rotate="t" focus="100%" type="gradient"/>
                  <v:textbox>
                    <w:txbxContent>
                      <w:p w14:paraId="4FB45F54" w14:textId="77777777" w:rsidR="00953123" w:rsidRPr="0041016E" w:rsidRDefault="00953123" w:rsidP="001A0A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016E">
                          <w:rPr>
                            <w:rFonts w:ascii="Arial" w:hAnsi="Arial" w:cs="Arial"/>
                            <w:b/>
                            <w:bCs/>
                          </w:rPr>
                          <w:t>INPUTS</w:t>
                        </w:r>
                      </w:p>
                    </w:txbxContent>
                  </v:textbox>
                </v:shape>
                <v:shape id="Text Box 6" o:spid="_x0000_s1028" type="#_x0000_t202" style="position:absolute;left:31777;top:181;width:43434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">
                  <v:fill color2="#ffe161" rotate="t" focus="100%" type="gradient"/>
                  <v:textbox>
                    <w:txbxContent>
                      <w:p w14:paraId="3EF2B529" w14:textId="77777777" w:rsidR="001A0ABC" w:rsidRPr="0041016E" w:rsidRDefault="001A0ABC" w:rsidP="001A0AB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016E">
                          <w:rPr>
                            <w:rFonts w:ascii="Arial" w:hAnsi="Arial" w:cs="Arial"/>
                            <w:b/>
                            <w:bCs/>
                          </w:rPr>
                          <w:t>OUTPUTS</w:t>
                        </w:r>
                      </w:p>
                      <w:p w14:paraId="001CC8CE" w14:textId="132A3AC0" w:rsidR="0073333A" w:rsidRPr="0041016E" w:rsidRDefault="0073333A" w:rsidP="0073333A">
                        <w:pPr>
                          <w:rPr>
                            <w:rFonts w:ascii="Arial" w:hAnsi="Arial" w:cs="Arial"/>
                          </w:rPr>
                        </w:pPr>
                        <w:r w:rsidRPr="0041016E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="00130A98" w:rsidRPr="0041016E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41016E">
                          <w:rPr>
                            <w:rFonts w:ascii="Arial" w:hAnsi="Arial" w:cs="Arial"/>
                          </w:rPr>
                          <w:t xml:space="preserve">Activities                           </w:t>
                        </w:r>
                        <w:r w:rsidR="00D759CA" w:rsidRPr="0041016E">
                          <w:rPr>
                            <w:rFonts w:ascii="Arial" w:hAnsi="Arial" w:cs="Arial"/>
                          </w:rPr>
                          <w:t>Results</w:t>
                        </w:r>
                        <w:r w:rsidR="00D759CA" w:rsidRPr="0041016E">
                          <w:rPr>
                            <w:rFonts w:ascii="Arial" w:hAnsi="Arial" w:cs="Arial"/>
                          </w:rPr>
                          <w:tab/>
                        </w:r>
                        <w:r w:rsidR="00D759CA" w:rsidRPr="0041016E">
                          <w:rPr>
                            <w:rFonts w:ascii="Arial" w:hAnsi="Arial" w:cs="Arial"/>
                          </w:rPr>
                          <w:tab/>
                        </w:r>
                        <w:r w:rsidR="00DD705E" w:rsidRPr="0041016E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41016E">
                          <w:rPr>
                            <w:rFonts w:ascii="Arial" w:hAnsi="Arial" w:cs="Arial"/>
                          </w:rPr>
                          <w:t>Reach</w:t>
                        </w:r>
                      </w:p>
                    </w:txbxContent>
                  </v:textbox>
                </v:shape>
                <v:shape id="Text Box 7" o:spid="_x0000_s1029" type="#_x0000_t202" style="position:absolute;left:78584;top:90;width:13277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">
                  <v:fill color2="#369" rotate="t" focus="100%" type="gradient"/>
                  <v:textbox>
                    <w:txbxContent>
                      <w:p w14:paraId="58F084C8" w14:textId="77777777" w:rsidR="00953123" w:rsidRPr="0041016E" w:rsidRDefault="00953123" w:rsidP="0095312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016E">
                          <w:rPr>
                            <w:rFonts w:ascii="Arial" w:hAnsi="Arial" w:cs="Arial"/>
                            <w:b/>
                            <w:bCs/>
                          </w:rPr>
                          <w:t>OUTCOMES</w:t>
                        </w:r>
                      </w:p>
                    </w:txbxContent>
                  </v:textbox>
                </v:shape>
                <v:rect id="Rectangle 17" o:spid="_x0000_s1030" style="position:absolute;left:79127;top:7152;width:12573;height:4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">
                  <v:textbox>
                    <w:txbxContent>
                      <w:p w14:paraId="2D4F7E1F" w14:textId="214F53A6" w:rsidR="00217EC4" w:rsidRPr="0041016E" w:rsidRDefault="00217EC4" w:rsidP="0075579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shape id="Text Box 42" o:spid="_x0000_s1031" type="#_x0000_t202" style="position:absolute;left:95966;width:134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">
                  <v:fill color2="#396" rotate="t" focus="100%" type="gradient"/>
                  <v:textbox>
                    <w:txbxContent>
                      <w:p w14:paraId="15A36117" w14:textId="4DD12E57" w:rsidR="00661C2F" w:rsidRPr="0041016E" w:rsidRDefault="00375643" w:rsidP="00AC42E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016E">
                          <w:rPr>
                            <w:rFonts w:ascii="Arial" w:hAnsi="Arial" w:cs="Arial"/>
                            <w:b/>
                            <w:bCs/>
                          </w:rPr>
                          <w:t>GOALS</w:t>
                        </w:r>
                      </w:p>
                    </w:txbxContent>
                  </v:textbox>
                </v:shape>
                <v:rect id="Rectangle 17" o:spid="_x0000_s1032" style="position:absolute;left:96600;top:7152;width:12573;height:4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">
                  <v:textbox>
                    <w:txbxContent>
                      <w:p w14:paraId="66C8C1BF" w14:textId="7B48C57E" w:rsidR="00217EC4" w:rsidRPr="0041016E" w:rsidRDefault="00FE0672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41016E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2287;top:7061;width:12573;height:4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">
                  <v:textbox>
                    <w:txbxContent>
                      <w:p w14:paraId="284E4439" w14:textId="561C9364" w:rsidR="00217EC4" w:rsidRPr="0041016E" w:rsidRDefault="00217EC4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47711;top:7061;width:12573;height:4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">
                  <v:textbox>
                    <w:txbxContent>
                      <w:p w14:paraId="16031117" w14:textId="2665318A" w:rsidR="00217EC4" w:rsidRPr="0041016E" w:rsidRDefault="00217EC4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32501;top:7061;width:12573;height:4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">
                  <v:textbox>
                    <w:txbxContent>
                      <w:p w14:paraId="789F3AB0" w14:textId="2218A456" w:rsidR="00217EC4" w:rsidRPr="0041016E" w:rsidRDefault="00217EC4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" o:spid="_x0000_s1036" style="position:absolute;left:16296;top:7242;width:12573;height:4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">
                  <v:textbox>
                    <w:txbxContent>
                      <w:p w14:paraId="543823C2" w14:textId="3799CB4A" w:rsidR="00FE0672" w:rsidRPr="0041016E" w:rsidRDefault="00FE0672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271;top:7061;width:12573;height:4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">
                  <v:textbox>
                    <w:txbxContent>
                      <w:p w14:paraId="0E406A0D" w14:textId="77777777" w:rsidR="00217EC4" w:rsidRPr="0041016E" w:rsidRDefault="00217EC4" w:rsidP="00217EC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shape id="Text Box 5" o:spid="_x0000_s1038" type="#_x0000_t202" style="position:absolute;left:15843;top:181;width:13279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">
                  <v:fill color2="#c45911 [2405]" rotate="t" focus="100%" type="gradient"/>
                  <v:textbox>
                    <w:txbxContent>
                      <w:p w14:paraId="2367AD94" w14:textId="41BE8A80" w:rsidR="00217EC4" w:rsidRPr="0041016E" w:rsidRDefault="00FE0672" w:rsidP="00217EC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1016E">
                          <w:rPr>
                            <w:rFonts w:ascii="Arial" w:hAnsi="Arial" w:cs="Arial"/>
                            <w:b/>
                            <w:bCs/>
                          </w:rPr>
                          <w:t>STRATEGIES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39999C" w14:textId="7AA805FE" w:rsidR="00953123" w:rsidRPr="0041016E" w:rsidRDefault="00953123" w:rsidP="008D1D23">
      <w:pPr>
        <w:rPr>
          <w:rFonts w:ascii="Arial" w:hAnsi="Arial" w:cs="Arial"/>
        </w:rPr>
      </w:pPr>
    </w:p>
    <w:p w14:paraId="6FC6D295" w14:textId="6B946AA1" w:rsidR="0042564D" w:rsidRPr="0041016E" w:rsidRDefault="0042564D" w:rsidP="0042564D">
      <w:pPr>
        <w:rPr>
          <w:rFonts w:ascii="Arial" w:hAnsi="Arial" w:cs="Arial"/>
        </w:rPr>
      </w:pPr>
    </w:p>
    <w:p w14:paraId="398980F6" w14:textId="3D3244FD" w:rsidR="0042564D" w:rsidRPr="0041016E" w:rsidRDefault="00DF49E6" w:rsidP="0042564D">
      <w:pPr>
        <w:ind w:left="-540"/>
        <w:rPr>
          <w:rFonts w:ascii="Arial" w:hAnsi="Arial" w:cs="Arial"/>
        </w:rPr>
      </w:pPr>
      <w:r w:rsidRPr="004101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DD0F3B" wp14:editId="711A14D8">
                <wp:simplePos x="0" y="0"/>
                <wp:positionH relativeFrom="column">
                  <wp:posOffset>4224130</wp:posOffset>
                </wp:positionH>
                <wp:positionV relativeFrom="paragraph">
                  <wp:posOffset>26228</wp:posOffset>
                </wp:positionV>
                <wp:extent cx="685800" cy="0"/>
                <wp:effectExtent l="9525" t="59690" r="19050" b="5461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1C29030" id="Line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2.05pt" to="38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">
                <v:stroke endarrow="block"/>
              </v:line>
            </w:pict>
          </mc:Fallback>
        </mc:AlternateContent>
      </w:r>
      <w:r w:rsidRPr="004101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F27E1E" wp14:editId="109E9543">
                <wp:simplePos x="0" y="0"/>
                <wp:positionH relativeFrom="column">
                  <wp:posOffset>5729909</wp:posOffset>
                </wp:positionH>
                <wp:positionV relativeFrom="paragraph">
                  <wp:posOffset>30148</wp:posOffset>
                </wp:positionV>
                <wp:extent cx="685800" cy="0"/>
                <wp:effectExtent l="9525" t="59690" r="19050" b="5461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4FD3F11" id="Line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5pt,2.35pt" to="505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6B252752" w14:textId="68251BB0" w:rsidR="0042564D" w:rsidRPr="0041016E" w:rsidRDefault="0042564D" w:rsidP="0042564D">
      <w:pPr>
        <w:ind w:left="-540"/>
        <w:rPr>
          <w:rFonts w:ascii="Arial" w:hAnsi="Arial" w:cs="Arial"/>
        </w:rPr>
      </w:pPr>
    </w:p>
    <w:p w14:paraId="0B625959" w14:textId="2B5E6D28" w:rsidR="0042564D" w:rsidRPr="0041016E" w:rsidRDefault="0042564D" w:rsidP="0042564D">
      <w:pPr>
        <w:ind w:left="-540"/>
        <w:rPr>
          <w:rFonts w:ascii="Arial" w:hAnsi="Arial" w:cs="Arial"/>
        </w:rPr>
      </w:pPr>
    </w:p>
    <w:p w14:paraId="570A55D1" w14:textId="41B3F143" w:rsidR="0042564D" w:rsidRPr="0041016E" w:rsidRDefault="0042564D" w:rsidP="0042564D">
      <w:pPr>
        <w:rPr>
          <w:rFonts w:ascii="Arial" w:hAnsi="Arial" w:cs="Arial"/>
        </w:rPr>
      </w:pPr>
    </w:p>
    <w:p w14:paraId="428B0C64" w14:textId="53AF82AB" w:rsidR="0042564D" w:rsidRPr="0041016E" w:rsidRDefault="0042564D" w:rsidP="0042564D">
      <w:pPr>
        <w:rPr>
          <w:rFonts w:ascii="Arial" w:hAnsi="Arial" w:cs="Arial"/>
        </w:rPr>
      </w:pPr>
    </w:p>
    <w:p w14:paraId="6B672D85" w14:textId="77881161" w:rsidR="001E54C9" w:rsidRPr="0041016E" w:rsidRDefault="001E54C9" w:rsidP="0073333A">
      <w:pPr>
        <w:rPr>
          <w:rFonts w:ascii="Arial" w:hAnsi="Arial" w:cs="Arial"/>
        </w:rPr>
      </w:pPr>
    </w:p>
    <w:p w14:paraId="704A354F" w14:textId="7AC85B0E" w:rsidR="001E54C9" w:rsidRPr="0041016E" w:rsidRDefault="001E54C9" w:rsidP="001E54C9">
      <w:pPr>
        <w:rPr>
          <w:rFonts w:ascii="Arial" w:hAnsi="Arial" w:cs="Arial"/>
        </w:rPr>
      </w:pPr>
    </w:p>
    <w:p w14:paraId="69EC0A6A" w14:textId="0C460403" w:rsidR="001E54C9" w:rsidRPr="0041016E" w:rsidRDefault="001E54C9" w:rsidP="001E54C9">
      <w:pPr>
        <w:rPr>
          <w:rFonts w:ascii="Arial" w:hAnsi="Arial" w:cs="Arial"/>
        </w:rPr>
      </w:pPr>
    </w:p>
    <w:p w14:paraId="1F5861F2" w14:textId="7CA23F2E" w:rsidR="001E54C9" w:rsidRPr="0041016E" w:rsidRDefault="001E54C9" w:rsidP="001E54C9">
      <w:pPr>
        <w:rPr>
          <w:rFonts w:ascii="Arial" w:hAnsi="Arial" w:cs="Arial"/>
        </w:rPr>
      </w:pPr>
    </w:p>
    <w:p w14:paraId="1CB247CC" w14:textId="46F0504B" w:rsidR="001E54C9" w:rsidRPr="0041016E" w:rsidRDefault="001E54C9" w:rsidP="001E54C9">
      <w:pPr>
        <w:rPr>
          <w:rFonts w:ascii="Arial" w:hAnsi="Arial" w:cs="Arial"/>
        </w:rPr>
      </w:pPr>
    </w:p>
    <w:p w14:paraId="7E793080" w14:textId="3A8A4F4A" w:rsidR="001E54C9" w:rsidRPr="0041016E" w:rsidRDefault="001E54C9" w:rsidP="001E54C9">
      <w:pPr>
        <w:rPr>
          <w:rFonts w:ascii="Arial" w:hAnsi="Arial" w:cs="Arial"/>
        </w:rPr>
      </w:pPr>
    </w:p>
    <w:p w14:paraId="0A46A513" w14:textId="28A4A22D" w:rsidR="001E54C9" w:rsidRPr="0041016E" w:rsidRDefault="001E54C9" w:rsidP="001E54C9">
      <w:pPr>
        <w:rPr>
          <w:rFonts w:ascii="Arial" w:hAnsi="Arial" w:cs="Arial"/>
        </w:rPr>
      </w:pPr>
    </w:p>
    <w:p w14:paraId="53378612" w14:textId="58ADB182" w:rsidR="001E54C9" w:rsidRPr="0041016E" w:rsidRDefault="001E54C9" w:rsidP="001E54C9">
      <w:pPr>
        <w:rPr>
          <w:rFonts w:ascii="Arial" w:hAnsi="Arial" w:cs="Arial"/>
        </w:rPr>
      </w:pPr>
    </w:p>
    <w:p w14:paraId="141F34E9" w14:textId="5744FD83" w:rsidR="001E54C9" w:rsidRPr="0041016E" w:rsidRDefault="001E54C9" w:rsidP="001E54C9">
      <w:pPr>
        <w:rPr>
          <w:rFonts w:ascii="Arial" w:hAnsi="Arial" w:cs="Arial"/>
        </w:rPr>
      </w:pPr>
    </w:p>
    <w:p w14:paraId="0C3D965B" w14:textId="77777777" w:rsidR="001E54C9" w:rsidRPr="0041016E" w:rsidRDefault="001E54C9" w:rsidP="001E54C9">
      <w:pPr>
        <w:rPr>
          <w:rFonts w:ascii="Arial" w:hAnsi="Arial" w:cs="Arial"/>
        </w:rPr>
      </w:pPr>
    </w:p>
    <w:p w14:paraId="31BDCE04" w14:textId="6CFFC738" w:rsidR="001E54C9" w:rsidRPr="0041016E" w:rsidRDefault="001E54C9" w:rsidP="001E54C9">
      <w:pPr>
        <w:rPr>
          <w:rFonts w:ascii="Arial" w:hAnsi="Arial" w:cs="Arial"/>
        </w:rPr>
      </w:pPr>
    </w:p>
    <w:p w14:paraId="599548B1" w14:textId="51BE4ABD" w:rsidR="001E54C9" w:rsidRPr="0041016E" w:rsidRDefault="001E54C9" w:rsidP="001E54C9">
      <w:pPr>
        <w:rPr>
          <w:rFonts w:ascii="Arial" w:hAnsi="Arial" w:cs="Arial"/>
        </w:rPr>
      </w:pPr>
    </w:p>
    <w:p w14:paraId="4F1294F4" w14:textId="50AB5969" w:rsidR="001E54C9" w:rsidRPr="0041016E" w:rsidRDefault="001E54C9" w:rsidP="001E54C9">
      <w:pPr>
        <w:rPr>
          <w:rFonts w:ascii="Arial" w:hAnsi="Arial" w:cs="Arial"/>
        </w:rPr>
      </w:pPr>
    </w:p>
    <w:p w14:paraId="16E928A3" w14:textId="188CCD93" w:rsidR="001E54C9" w:rsidRPr="0041016E" w:rsidRDefault="001E54C9" w:rsidP="001E54C9">
      <w:pPr>
        <w:rPr>
          <w:rFonts w:ascii="Arial" w:hAnsi="Arial" w:cs="Arial"/>
        </w:rPr>
      </w:pPr>
    </w:p>
    <w:p w14:paraId="09C8C072" w14:textId="775EC30B" w:rsidR="001E54C9" w:rsidRPr="0041016E" w:rsidRDefault="001E54C9" w:rsidP="001E54C9">
      <w:pPr>
        <w:rPr>
          <w:rFonts w:ascii="Arial" w:hAnsi="Arial" w:cs="Arial"/>
        </w:rPr>
      </w:pPr>
    </w:p>
    <w:p w14:paraId="758B96F9" w14:textId="6D505AC3" w:rsidR="001E54C9" w:rsidRPr="0041016E" w:rsidRDefault="001E54C9" w:rsidP="001E54C9">
      <w:pPr>
        <w:rPr>
          <w:rFonts w:ascii="Arial" w:hAnsi="Arial" w:cs="Arial"/>
        </w:rPr>
      </w:pPr>
    </w:p>
    <w:p w14:paraId="072BCC31" w14:textId="5891F71F" w:rsidR="001E54C9" w:rsidRPr="0041016E" w:rsidRDefault="001E54C9" w:rsidP="001E54C9">
      <w:pPr>
        <w:rPr>
          <w:rFonts w:ascii="Arial" w:hAnsi="Arial" w:cs="Arial"/>
        </w:rPr>
      </w:pPr>
    </w:p>
    <w:p w14:paraId="36451F7C" w14:textId="6D85391C" w:rsidR="001E54C9" w:rsidRPr="0041016E" w:rsidRDefault="001E54C9" w:rsidP="001E54C9">
      <w:pPr>
        <w:rPr>
          <w:rFonts w:ascii="Arial" w:hAnsi="Arial" w:cs="Arial"/>
        </w:rPr>
      </w:pPr>
    </w:p>
    <w:p w14:paraId="14D5ADEB" w14:textId="0228D30E" w:rsidR="00892C3D" w:rsidRPr="0041016E" w:rsidRDefault="00650433" w:rsidP="001E54C9">
      <w:pPr>
        <w:tabs>
          <w:tab w:val="left" w:pos="3441"/>
        </w:tabs>
        <w:rPr>
          <w:rFonts w:ascii="Arial" w:hAnsi="Arial" w:cs="Arial"/>
        </w:rPr>
      </w:pPr>
      <w:r w:rsidRPr="004101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4AA0" wp14:editId="511396F6">
                <wp:simplePos x="0" y="0"/>
                <wp:positionH relativeFrom="column">
                  <wp:posOffset>5552</wp:posOffset>
                </wp:positionH>
                <wp:positionV relativeFrom="paragraph">
                  <wp:posOffset>846455</wp:posOffset>
                </wp:positionV>
                <wp:extent cx="10972800" cy="606582"/>
                <wp:effectExtent l="0" t="0" r="19050" b="2222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0" cy="6065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516BB" w14:textId="77777777" w:rsidR="00EA5D2E" w:rsidRPr="005B0A2C" w:rsidRDefault="00EA5D2E" w:rsidP="00EA5D2E">
                            <w:pPr>
                              <w:shd w:val="pct50" w:color="C6D9F1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ASSUMPTIONS</w:t>
                            </w:r>
                          </w:p>
                          <w:p w14:paraId="739DE5B2" w14:textId="31799F1F" w:rsidR="00A46876" w:rsidRDefault="004A60B3" w:rsidP="00506B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Assumption</w:t>
                            </w:r>
                          </w:p>
                          <w:p w14:paraId="21DA4733" w14:textId="2AFABA12" w:rsidR="004A60B3" w:rsidRPr="00FE0672" w:rsidRDefault="004A60B3" w:rsidP="00506B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Assumption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4AA0" id="Text Box 45" o:spid="_x0000_s1039" type="#_x0000_t202" style="position:absolute;margin-left:.45pt;margin-top:66.65pt;width:12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" fillcolor="#9cf" strokecolor="maroon">
                <v:fill color2="#cff" rotate="t" focus="100%" type="gradient"/>
                <v:textbox>
                  <w:txbxContent>
                    <w:p w14:paraId="40B516BB" w14:textId="77777777" w:rsidR="00EA5D2E" w:rsidRPr="005B0A2C" w:rsidRDefault="00EA5D2E" w:rsidP="00EA5D2E">
                      <w:pPr>
                        <w:shd w:val="pct50" w:color="C6D9F1" w:fill="auto"/>
                        <w:rPr>
                          <w:sz w:val="18"/>
                          <w:szCs w:val="18"/>
                        </w:rPr>
                      </w:pPr>
                      <w:r>
                        <w:t>ASSUMPTIONS</w:t>
                      </w:r>
                    </w:p>
                    <w:p w14:paraId="739DE5B2" w14:textId="31799F1F" w:rsidR="00A46876" w:rsidRDefault="004A60B3" w:rsidP="00506B2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Assumption</w:t>
                      </w:r>
                    </w:p>
                    <w:p w14:paraId="21DA4733" w14:textId="2AFABA12" w:rsidR="004A60B3" w:rsidRPr="00FE0672" w:rsidRDefault="004A60B3" w:rsidP="00506B2F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Assumption</w:t>
                      </w:r>
                    </w:p>
                  </w:txbxContent>
                </v:textbox>
              </v:shape>
            </w:pict>
          </mc:Fallback>
        </mc:AlternateContent>
      </w:r>
      <w:r w:rsidR="001E54C9" w:rsidRPr="0041016E">
        <w:rPr>
          <w:rFonts w:ascii="Arial" w:hAnsi="Arial" w:cs="Arial"/>
        </w:rPr>
        <w:tab/>
      </w:r>
    </w:p>
    <w:sectPr w:rsidR="00892C3D" w:rsidRPr="0041016E" w:rsidSect="008D1D2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6473" w14:textId="77777777" w:rsidR="000612A3" w:rsidRDefault="000612A3">
      <w:r>
        <w:separator/>
      </w:r>
    </w:p>
  </w:endnote>
  <w:endnote w:type="continuationSeparator" w:id="0">
    <w:p w14:paraId="099EA709" w14:textId="77777777" w:rsidR="000612A3" w:rsidRDefault="0006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F605" w14:textId="77777777" w:rsidR="000612A3" w:rsidRDefault="000612A3">
      <w:r>
        <w:separator/>
      </w:r>
    </w:p>
  </w:footnote>
  <w:footnote w:type="continuationSeparator" w:id="0">
    <w:p w14:paraId="0100C0E5" w14:textId="77777777" w:rsidR="000612A3" w:rsidRDefault="0006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163"/>
    <w:multiLevelType w:val="hybridMultilevel"/>
    <w:tmpl w:val="2FF8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221"/>
    <w:multiLevelType w:val="hybridMultilevel"/>
    <w:tmpl w:val="89D0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5C2"/>
    <w:multiLevelType w:val="hybridMultilevel"/>
    <w:tmpl w:val="D11E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16F3"/>
    <w:multiLevelType w:val="hybridMultilevel"/>
    <w:tmpl w:val="4EAC9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2"/>
    <w:rsid w:val="00004A55"/>
    <w:rsid w:val="0000518A"/>
    <w:rsid w:val="00017E4A"/>
    <w:rsid w:val="0003609E"/>
    <w:rsid w:val="0005339F"/>
    <w:rsid w:val="00053C2F"/>
    <w:rsid w:val="000612A3"/>
    <w:rsid w:val="00071DE5"/>
    <w:rsid w:val="000736EE"/>
    <w:rsid w:val="00073FB1"/>
    <w:rsid w:val="00076D06"/>
    <w:rsid w:val="00081A92"/>
    <w:rsid w:val="00084741"/>
    <w:rsid w:val="000A5ECC"/>
    <w:rsid w:val="000B228F"/>
    <w:rsid w:val="000B373D"/>
    <w:rsid w:val="000B71C2"/>
    <w:rsid w:val="000C29D3"/>
    <w:rsid w:val="000C3C39"/>
    <w:rsid w:val="000D00B2"/>
    <w:rsid w:val="000D3666"/>
    <w:rsid w:val="000E51C7"/>
    <w:rsid w:val="00107D13"/>
    <w:rsid w:val="00130A98"/>
    <w:rsid w:val="00133597"/>
    <w:rsid w:val="00136ECD"/>
    <w:rsid w:val="001377B9"/>
    <w:rsid w:val="00152CF1"/>
    <w:rsid w:val="001644E8"/>
    <w:rsid w:val="00191A13"/>
    <w:rsid w:val="00195955"/>
    <w:rsid w:val="001A0ABC"/>
    <w:rsid w:val="001B135B"/>
    <w:rsid w:val="001E54C9"/>
    <w:rsid w:val="001F0C53"/>
    <w:rsid w:val="00201EBD"/>
    <w:rsid w:val="00203742"/>
    <w:rsid w:val="00217EC4"/>
    <w:rsid w:val="00221051"/>
    <w:rsid w:val="00253713"/>
    <w:rsid w:val="00255D9D"/>
    <w:rsid w:val="00261B6C"/>
    <w:rsid w:val="00291239"/>
    <w:rsid w:val="002B1F2F"/>
    <w:rsid w:val="002B2224"/>
    <w:rsid w:val="002C1224"/>
    <w:rsid w:val="002E529F"/>
    <w:rsid w:val="002F5C29"/>
    <w:rsid w:val="002F7B86"/>
    <w:rsid w:val="003147AA"/>
    <w:rsid w:val="00335EF7"/>
    <w:rsid w:val="00342F05"/>
    <w:rsid w:val="003532B1"/>
    <w:rsid w:val="00356510"/>
    <w:rsid w:val="00367077"/>
    <w:rsid w:val="00375643"/>
    <w:rsid w:val="0038257E"/>
    <w:rsid w:val="003829F1"/>
    <w:rsid w:val="003A2972"/>
    <w:rsid w:val="003C35EB"/>
    <w:rsid w:val="003C4701"/>
    <w:rsid w:val="003C4DEB"/>
    <w:rsid w:val="003E11AF"/>
    <w:rsid w:val="003E3378"/>
    <w:rsid w:val="00403FD0"/>
    <w:rsid w:val="004043F0"/>
    <w:rsid w:val="0041016E"/>
    <w:rsid w:val="00417B1D"/>
    <w:rsid w:val="0042564D"/>
    <w:rsid w:val="00430F5D"/>
    <w:rsid w:val="00465693"/>
    <w:rsid w:val="00470643"/>
    <w:rsid w:val="004710C6"/>
    <w:rsid w:val="004A0B30"/>
    <w:rsid w:val="004A4139"/>
    <w:rsid w:val="004A60B3"/>
    <w:rsid w:val="004A6E53"/>
    <w:rsid w:val="004A7C57"/>
    <w:rsid w:val="004C3B55"/>
    <w:rsid w:val="004C4217"/>
    <w:rsid w:val="004E3EB8"/>
    <w:rsid w:val="004F03EF"/>
    <w:rsid w:val="004F5E58"/>
    <w:rsid w:val="00500A71"/>
    <w:rsid w:val="00506B2F"/>
    <w:rsid w:val="00507E0E"/>
    <w:rsid w:val="00525A51"/>
    <w:rsid w:val="005323BB"/>
    <w:rsid w:val="00535615"/>
    <w:rsid w:val="0057531E"/>
    <w:rsid w:val="00593DBD"/>
    <w:rsid w:val="005B0A2C"/>
    <w:rsid w:val="005D40D9"/>
    <w:rsid w:val="005E70AF"/>
    <w:rsid w:val="005F7F37"/>
    <w:rsid w:val="00604528"/>
    <w:rsid w:val="00606043"/>
    <w:rsid w:val="006308C7"/>
    <w:rsid w:val="00646281"/>
    <w:rsid w:val="00650433"/>
    <w:rsid w:val="006600FA"/>
    <w:rsid w:val="00661C2F"/>
    <w:rsid w:val="006715EF"/>
    <w:rsid w:val="00673B9E"/>
    <w:rsid w:val="0068583D"/>
    <w:rsid w:val="00686634"/>
    <w:rsid w:val="006946F4"/>
    <w:rsid w:val="006A5495"/>
    <w:rsid w:val="006B1EE3"/>
    <w:rsid w:val="006B22B0"/>
    <w:rsid w:val="006E538D"/>
    <w:rsid w:val="006F7937"/>
    <w:rsid w:val="00701428"/>
    <w:rsid w:val="007024C9"/>
    <w:rsid w:val="00710A63"/>
    <w:rsid w:val="00715F1F"/>
    <w:rsid w:val="00721215"/>
    <w:rsid w:val="0073333A"/>
    <w:rsid w:val="00736820"/>
    <w:rsid w:val="007457EC"/>
    <w:rsid w:val="00750381"/>
    <w:rsid w:val="0075579E"/>
    <w:rsid w:val="00764D1B"/>
    <w:rsid w:val="00784F7C"/>
    <w:rsid w:val="007910C7"/>
    <w:rsid w:val="007931CD"/>
    <w:rsid w:val="007C7C56"/>
    <w:rsid w:val="007D0A06"/>
    <w:rsid w:val="007D72A9"/>
    <w:rsid w:val="007F2FE4"/>
    <w:rsid w:val="00815613"/>
    <w:rsid w:val="00816DDD"/>
    <w:rsid w:val="00817784"/>
    <w:rsid w:val="008326BE"/>
    <w:rsid w:val="00832A4F"/>
    <w:rsid w:val="008367D0"/>
    <w:rsid w:val="008405FA"/>
    <w:rsid w:val="00846528"/>
    <w:rsid w:val="00857D1C"/>
    <w:rsid w:val="00863E51"/>
    <w:rsid w:val="00865E03"/>
    <w:rsid w:val="008723E1"/>
    <w:rsid w:val="008739DF"/>
    <w:rsid w:val="008858AE"/>
    <w:rsid w:val="00890484"/>
    <w:rsid w:val="0089219A"/>
    <w:rsid w:val="00892C3D"/>
    <w:rsid w:val="00897BA5"/>
    <w:rsid w:val="008A598C"/>
    <w:rsid w:val="008B4957"/>
    <w:rsid w:val="008D1D23"/>
    <w:rsid w:val="008D303E"/>
    <w:rsid w:val="008D4E8C"/>
    <w:rsid w:val="008E41EB"/>
    <w:rsid w:val="008E4D89"/>
    <w:rsid w:val="008F649C"/>
    <w:rsid w:val="00913691"/>
    <w:rsid w:val="0092058C"/>
    <w:rsid w:val="00921812"/>
    <w:rsid w:val="00923D76"/>
    <w:rsid w:val="00944856"/>
    <w:rsid w:val="00953123"/>
    <w:rsid w:val="009605A7"/>
    <w:rsid w:val="009614A8"/>
    <w:rsid w:val="009C1E9D"/>
    <w:rsid w:val="009D342A"/>
    <w:rsid w:val="009D6169"/>
    <w:rsid w:val="009E2A89"/>
    <w:rsid w:val="009E3D4D"/>
    <w:rsid w:val="009F6756"/>
    <w:rsid w:val="00A1011A"/>
    <w:rsid w:val="00A13EF0"/>
    <w:rsid w:val="00A1672B"/>
    <w:rsid w:val="00A40039"/>
    <w:rsid w:val="00A40B41"/>
    <w:rsid w:val="00A46876"/>
    <w:rsid w:val="00A53BB5"/>
    <w:rsid w:val="00A56D70"/>
    <w:rsid w:val="00A60527"/>
    <w:rsid w:val="00A6195F"/>
    <w:rsid w:val="00A800A3"/>
    <w:rsid w:val="00A802B8"/>
    <w:rsid w:val="00A85050"/>
    <w:rsid w:val="00A92214"/>
    <w:rsid w:val="00AB7660"/>
    <w:rsid w:val="00AC42E4"/>
    <w:rsid w:val="00AC5E8A"/>
    <w:rsid w:val="00AD59C2"/>
    <w:rsid w:val="00AE3215"/>
    <w:rsid w:val="00AF3B65"/>
    <w:rsid w:val="00B03EDB"/>
    <w:rsid w:val="00B115B8"/>
    <w:rsid w:val="00B3406C"/>
    <w:rsid w:val="00B87011"/>
    <w:rsid w:val="00BA0E50"/>
    <w:rsid w:val="00BA5A1F"/>
    <w:rsid w:val="00BA6E0E"/>
    <w:rsid w:val="00BA708D"/>
    <w:rsid w:val="00BB615D"/>
    <w:rsid w:val="00BC7001"/>
    <w:rsid w:val="00BC7C0A"/>
    <w:rsid w:val="00BE71F1"/>
    <w:rsid w:val="00BF565D"/>
    <w:rsid w:val="00BF793A"/>
    <w:rsid w:val="00C3590E"/>
    <w:rsid w:val="00C438CA"/>
    <w:rsid w:val="00C779CA"/>
    <w:rsid w:val="00C8105A"/>
    <w:rsid w:val="00C82001"/>
    <w:rsid w:val="00C87D83"/>
    <w:rsid w:val="00C87E20"/>
    <w:rsid w:val="00CA0FCD"/>
    <w:rsid w:val="00CB1533"/>
    <w:rsid w:val="00CB49A5"/>
    <w:rsid w:val="00D110DB"/>
    <w:rsid w:val="00D21E99"/>
    <w:rsid w:val="00D30AA4"/>
    <w:rsid w:val="00D354E8"/>
    <w:rsid w:val="00D356BE"/>
    <w:rsid w:val="00D36657"/>
    <w:rsid w:val="00D75519"/>
    <w:rsid w:val="00D759CA"/>
    <w:rsid w:val="00D776FA"/>
    <w:rsid w:val="00D81E7C"/>
    <w:rsid w:val="00D820F2"/>
    <w:rsid w:val="00D837D5"/>
    <w:rsid w:val="00D85E4B"/>
    <w:rsid w:val="00DA2237"/>
    <w:rsid w:val="00DB333A"/>
    <w:rsid w:val="00DC20E4"/>
    <w:rsid w:val="00DC77AD"/>
    <w:rsid w:val="00DD705E"/>
    <w:rsid w:val="00DE312A"/>
    <w:rsid w:val="00DF49E6"/>
    <w:rsid w:val="00DF675E"/>
    <w:rsid w:val="00E1592E"/>
    <w:rsid w:val="00E308FA"/>
    <w:rsid w:val="00E604EF"/>
    <w:rsid w:val="00E73018"/>
    <w:rsid w:val="00E80E5F"/>
    <w:rsid w:val="00E83218"/>
    <w:rsid w:val="00E86249"/>
    <w:rsid w:val="00EA3758"/>
    <w:rsid w:val="00EA5D2E"/>
    <w:rsid w:val="00EB1346"/>
    <w:rsid w:val="00EE2605"/>
    <w:rsid w:val="00EE30FA"/>
    <w:rsid w:val="00EF318B"/>
    <w:rsid w:val="00EF7AEA"/>
    <w:rsid w:val="00F26BDA"/>
    <w:rsid w:val="00F41D40"/>
    <w:rsid w:val="00F46078"/>
    <w:rsid w:val="00F52971"/>
    <w:rsid w:val="00F570D7"/>
    <w:rsid w:val="00F814FB"/>
    <w:rsid w:val="00F834E9"/>
    <w:rsid w:val="00F900EC"/>
    <w:rsid w:val="00FC6480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0DE9D"/>
  <w15:chartTrackingRefBased/>
  <w15:docId w15:val="{51FAB49E-26FB-4607-B222-0DBCDCE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oke\Downloads\~Logic%20Mode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7B6CA46DE5A4BBD9B7DD32DEB0635" ma:contentTypeVersion="10" ma:contentTypeDescription="Create a new document." ma:contentTypeScope="" ma:versionID="005ba0b82384d14bdc7277f07f8ce658">
  <xsd:schema xmlns:xsd="http://www.w3.org/2001/XMLSchema" xmlns:xs="http://www.w3.org/2001/XMLSchema" xmlns:p="http://schemas.microsoft.com/office/2006/metadata/properties" xmlns:ns2="34b7a18d-35ac-4c81-a2a5-1b24eb2cc1db" targetNamespace="http://schemas.microsoft.com/office/2006/metadata/properties" ma:root="true" ma:fieldsID="4beffe9eedd3e75e461a85914ba54f56" ns2:_="">
    <xsd:import namespace="34b7a18d-35ac-4c81-a2a5-1b24eb2cc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7a18d-35ac-4c81-a2a5-1b24eb2cc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4659D-98C7-48EB-B257-351F734B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7a18d-35ac-4c81-a2a5-1b24eb2cc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4ACC5-6150-4F1E-B807-456C13BBA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B15D4-FAD1-40ED-B7A2-E3F783582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~Logic Model Template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Seals NARIC Logic Model</vt:lpstr>
    </vt:vector>
  </TitlesOfParts>
  <Company>Easterseals, Inc.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Easterseals Inclusive Caregiver Partnerships Logic Model</dc:title>
  <dc:subject/>
  <dc:creator>Erik Cooke</dc:creator>
  <cp:keywords/>
  <cp:lastModifiedBy>Erik Cooke</cp:lastModifiedBy>
  <cp:revision>2</cp:revision>
  <cp:lastPrinted>2022-01-24T17:08:00Z</cp:lastPrinted>
  <dcterms:created xsi:type="dcterms:W3CDTF">2022-02-14T19:04:00Z</dcterms:created>
  <dcterms:modified xsi:type="dcterms:W3CDTF">2022-02-14T19:04:00Z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0x010100A4E7B6CA46DE5A4BBD9B7DD32DEB0635</vt:lpwstr>
  </property>
</Properties>
</file>