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08D9" w14:textId="77777777" w:rsidR="00B22C66" w:rsidRPr="00086433" w:rsidRDefault="00B22C66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086433">
        <w:rPr>
          <w:rFonts w:ascii="Times New Roman" w:hAnsi="Times New Roman" w:cs="Times New Roman"/>
          <w:b/>
          <w:bCs/>
          <w:sz w:val="28"/>
          <w:szCs w:val="28"/>
        </w:rPr>
        <w:t>Funder Assessment Checklist</w:t>
      </w:r>
    </w:p>
    <w:p w14:paraId="17BB3417" w14:textId="77777777" w:rsidR="00C11FB2" w:rsidRPr="00086433" w:rsidRDefault="00C11FB2" w:rsidP="00B22C66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086433">
        <w:rPr>
          <w:rFonts w:ascii="Times New Roman" w:hAnsi="Times New Roman" w:cs="Times New Roman"/>
          <w:i/>
          <w:iCs/>
          <w:sz w:val="22"/>
          <w:szCs w:val="22"/>
        </w:rPr>
        <w:t>Please complete as much information as possible.</w:t>
      </w:r>
    </w:p>
    <w:p w14:paraId="03CA263C" w14:textId="77777777" w:rsidR="00B22C66" w:rsidRPr="00086433" w:rsidRDefault="00C11FB2" w:rsidP="00B22C66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086433">
        <w:rPr>
          <w:rFonts w:ascii="Times New Roman" w:hAnsi="Times New Roman" w:cs="Times New Roman"/>
          <w:i/>
          <w:iCs/>
          <w:sz w:val="22"/>
          <w:szCs w:val="22"/>
        </w:rPr>
        <w:t xml:space="preserve"> Include links to relevant information sources.</w:t>
      </w:r>
    </w:p>
    <w:p w14:paraId="7D297108" w14:textId="77777777" w:rsidR="00C11FB2" w:rsidRPr="00086433" w:rsidRDefault="00C11FB2" w:rsidP="00B22C66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6650"/>
      </w:tblGrid>
      <w:tr w:rsidR="00C11FB2" w:rsidRPr="00086433" w14:paraId="6F79E170" w14:textId="77777777" w:rsidTr="00C11FB2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24AAD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 xml:space="preserve">Funder: 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957919C" w14:textId="77777777" w:rsidR="00C11FB2" w:rsidRPr="00086433" w:rsidRDefault="00C11F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FB2" w:rsidRPr="00086433" w14:paraId="2A43989B" w14:textId="77777777" w:rsidTr="00C64A99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1CA88BD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Website: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1EC88A9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5AF41F0C" w14:textId="77777777" w:rsidTr="00C11FB2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4AA5" w14:textId="77777777" w:rsidR="00C11FB2" w:rsidRPr="00086433" w:rsidRDefault="00C11FB2" w:rsidP="00256B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Location: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5036A210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258C039B" w14:textId="77777777" w:rsidTr="00C64A99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257E407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Assets:</w:t>
            </w:r>
          </w:p>
          <w:p w14:paraId="60D3C41F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64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latest year available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17C276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15636FE6" w14:textId="77777777" w:rsidTr="00C11FB2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329E1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 xml:space="preserve">Giving: </w:t>
            </w:r>
          </w:p>
          <w:p w14:paraId="681A44AC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64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latest year available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52C97391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7F7E5C54" w14:textId="77777777" w:rsidTr="00C64A99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2C88573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Areas of funding interest: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1B45DC7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296D22C1" w14:textId="77777777" w:rsidTr="00C11FB2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8F5D6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Types of assistance:</w:t>
            </w:r>
          </w:p>
          <w:p w14:paraId="45EBCBC3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64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Cash, capital, matching, technical assistance, etc.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01F4DA73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21456639" w14:textId="77777777" w:rsidTr="00C64A99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ADB09B3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Geographic focus: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01002BA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05C6610B" w14:textId="77777777" w:rsidTr="00C11FB2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F6B93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Population groups: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137EE290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5FF5D284" w14:textId="77777777" w:rsidTr="00C64A99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685955A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Grant range: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DBF5391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3F56075C" w14:textId="77777777" w:rsidTr="00C11FB2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0112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Average grant: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5327F7B0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00092DC7" w14:textId="77777777" w:rsidTr="00C64A99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26527E4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Funding cycles: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DB83D01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2D96D3C6" w14:textId="77777777" w:rsidTr="00C11FB2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DD9AC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Invitation required: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29048609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42BE9AE0" w14:textId="77777777" w:rsidTr="00C64A99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E4717DE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 xml:space="preserve">Selected recipients: </w:t>
            </w:r>
          </w:p>
          <w:p w14:paraId="586B5752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64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related organizations or significant awards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901BD0E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1E022F06" w14:textId="77777777" w:rsidTr="00C11FB2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6695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Leadership and key staff:</w:t>
            </w:r>
          </w:p>
          <w:p w14:paraId="6594287C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64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esp. key program staff or </w:t>
            </w:r>
            <w:r w:rsidR="008A537C" w:rsidRPr="000864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org</w:t>
            </w:r>
            <w:r w:rsidRPr="000864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connections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7FE20C63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52178B82" w14:textId="77777777" w:rsidTr="00C64A99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D2B2CC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Board members:</w:t>
            </w:r>
          </w:p>
          <w:p w14:paraId="32223019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64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note any </w:t>
            </w:r>
            <w:r w:rsidR="008A537C" w:rsidRPr="000864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org</w:t>
            </w:r>
            <w:r w:rsidRPr="000864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connections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49C0FD0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FB2" w:rsidRPr="00086433" w14:paraId="209BF152" w14:textId="77777777" w:rsidTr="00C11FB2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FD81C" w14:textId="77777777" w:rsidR="00C11FB2" w:rsidRPr="00086433" w:rsidRDefault="00C11FB2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Recent announcements or developments: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4E229ADD" w14:textId="77777777" w:rsidR="00C11FB2" w:rsidRPr="00086433" w:rsidRDefault="00C11F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DE5" w:rsidRPr="00086433" w14:paraId="7D1FE1B0" w14:textId="77777777" w:rsidTr="00C64A99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8592E2" w14:textId="77777777" w:rsidR="00600DE5" w:rsidRPr="00086433" w:rsidRDefault="00600DE5" w:rsidP="00C11F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6433">
              <w:rPr>
                <w:rFonts w:ascii="Times New Roman" w:hAnsi="Times New Roman" w:cs="Times New Roman"/>
                <w:b/>
                <w:bCs/>
              </w:rPr>
              <w:t>Other notes/questions:</w:t>
            </w:r>
          </w:p>
        </w:tc>
        <w:tc>
          <w:tcPr>
            <w:tcW w:w="66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460B581" w14:textId="77777777" w:rsidR="00600DE5" w:rsidRPr="00086433" w:rsidRDefault="00600DE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22163F" w14:textId="77777777" w:rsidR="00B22C66" w:rsidRPr="00086433" w:rsidRDefault="00B22C66">
      <w:pPr>
        <w:rPr>
          <w:rFonts w:ascii="Times New Roman" w:hAnsi="Times New Roman" w:cs="Times New Roman"/>
        </w:rPr>
      </w:pPr>
    </w:p>
    <w:p w14:paraId="75BC4BB8" w14:textId="77777777" w:rsidR="00B22C66" w:rsidRPr="00086433" w:rsidRDefault="00B22C66">
      <w:pPr>
        <w:rPr>
          <w:rFonts w:ascii="Times New Roman" w:hAnsi="Times New Roman" w:cs="Times New Roman"/>
        </w:rPr>
      </w:pPr>
    </w:p>
    <w:p w14:paraId="53B1D411" w14:textId="77777777" w:rsidR="00B22C66" w:rsidRPr="00086433" w:rsidRDefault="00B22C66">
      <w:pPr>
        <w:rPr>
          <w:rFonts w:ascii="Times New Roman" w:hAnsi="Times New Roman" w:cs="Times New Roman"/>
        </w:rPr>
      </w:pPr>
    </w:p>
    <w:sectPr w:rsidR="00B22C66" w:rsidRPr="00086433" w:rsidSect="00600DE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DE47" w14:textId="77777777" w:rsidR="009116CE" w:rsidRDefault="009116CE" w:rsidP="00600DE5">
      <w:r>
        <w:separator/>
      </w:r>
    </w:p>
  </w:endnote>
  <w:endnote w:type="continuationSeparator" w:id="0">
    <w:p w14:paraId="16B87FA3" w14:textId="77777777" w:rsidR="009116CE" w:rsidRDefault="009116CE" w:rsidP="0060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10332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234C0" w14:textId="77777777" w:rsidR="00600DE5" w:rsidRDefault="00600DE5" w:rsidP="006B7D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CE7248" w14:textId="77777777" w:rsidR="00600DE5" w:rsidRDefault="00600DE5" w:rsidP="00600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i/>
        <w:iCs/>
        <w:sz w:val="22"/>
        <w:szCs w:val="22"/>
      </w:rPr>
      <w:id w:val="-231703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3FCCB0" w14:textId="77777777" w:rsidR="00600DE5" w:rsidRPr="00086433" w:rsidRDefault="00600DE5" w:rsidP="00DF6047">
        <w:pPr>
          <w:pStyle w:val="Footer"/>
          <w:framePr w:h="304" w:hRule="exact" w:wrap="none" w:vAnchor="text" w:hAnchor="page" w:x="10831"/>
          <w:rPr>
            <w:rStyle w:val="PageNumber"/>
            <w:rFonts w:ascii="Times New Roman" w:hAnsi="Times New Roman" w:cs="Times New Roman"/>
            <w:i/>
            <w:iCs/>
            <w:sz w:val="22"/>
            <w:szCs w:val="22"/>
          </w:rPr>
        </w:pPr>
        <w:r w:rsidRPr="00086433">
          <w:rPr>
            <w:rStyle w:val="PageNumber"/>
            <w:rFonts w:ascii="Times New Roman" w:hAnsi="Times New Roman" w:cs="Times New Roman"/>
            <w:i/>
            <w:iCs/>
            <w:sz w:val="22"/>
            <w:szCs w:val="22"/>
          </w:rPr>
          <w:fldChar w:fldCharType="begin"/>
        </w:r>
        <w:r w:rsidRPr="00086433">
          <w:rPr>
            <w:rStyle w:val="PageNumber"/>
            <w:rFonts w:ascii="Times New Roman" w:hAnsi="Times New Roman" w:cs="Times New Roman"/>
            <w:i/>
            <w:iCs/>
            <w:sz w:val="22"/>
            <w:szCs w:val="22"/>
          </w:rPr>
          <w:instrText xml:space="preserve"> PAGE </w:instrText>
        </w:r>
        <w:r w:rsidRPr="00086433">
          <w:rPr>
            <w:rStyle w:val="PageNumber"/>
            <w:rFonts w:ascii="Times New Roman" w:hAnsi="Times New Roman" w:cs="Times New Roman"/>
            <w:i/>
            <w:iCs/>
            <w:sz w:val="22"/>
            <w:szCs w:val="22"/>
          </w:rPr>
          <w:fldChar w:fldCharType="separate"/>
        </w:r>
        <w:r w:rsidRPr="00086433">
          <w:rPr>
            <w:rStyle w:val="PageNumber"/>
            <w:rFonts w:ascii="Times New Roman" w:hAnsi="Times New Roman" w:cs="Times New Roman"/>
            <w:i/>
            <w:iCs/>
            <w:noProof/>
            <w:sz w:val="22"/>
            <w:szCs w:val="22"/>
          </w:rPr>
          <w:t>1</w:t>
        </w:r>
        <w:r w:rsidRPr="00086433">
          <w:rPr>
            <w:rStyle w:val="PageNumber"/>
            <w:rFonts w:ascii="Times New Roman" w:hAnsi="Times New Roman" w:cs="Times New Roman"/>
            <w:i/>
            <w:iCs/>
            <w:sz w:val="22"/>
            <w:szCs w:val="22"/>
          </w:rPr>
          <w:fldChar w:fldCharType="end"/>
        </w:r>
      </w:p>
    </w:sdtContent>
  </w:sdt>
  <w:p w14:paraId="4E9C66B6" w14:textId="77777777" w:rsidR="00600DE5" w:rsidRPr="00086433" w:rsidRDefault="00600DE5" w:rsidP="00600DE5">
    <w:pPr>
      <w:pStyle w:val="Footer"/>
      <w:ind w:right="360"/>
      <w:rPr>
        <w:rFonts w:ascii="Times New Roman" w:hAnsi="Times New Roman" w:cs="Times New Roman"/>
        <w:i/>
        <w:iCs/>
        <w:sz w:val="22"/>
        <w:szCs w:val="22"/>
      </w:rPr>
    </w:pPr>
    <w:r w:rsidRPr="00086433">
      <w:rPr>
        <w:rFonts w:ascii="Times New Roman" w:hAnsi="Times New Roman" w:cs="Times New Roman"/>
        <w:i/>
        <w:iCs/>
        <w:sz w:val="22"/>
        <w:szCs w:val="22"/>
      </w:rPr>
      <w:t xml:space="preserve">Funder </w:t>
    </w:r>
    <w:r w:rsidR="00DF6047" w:rsidRPr="00086433">
      <w:rPr>
        <w:rFonts w:ascii="Times New Roman" w:hAnsi="Times New Roman" w:cs="Times New Roman"/>
        <w:i/>
        <w:iCs/>
        <w:sz w:val="22"/>
        <w:szCs w:val="22"/>
      </w:rPr>
      <w:t>Assessment</w:t>
    </w:r>
    <w:r w:rsidRPr="00086433">
      <w:rPr>
        <w:rFonts w:ascii="Times New Roman" w:hAnsi="Times New Roman" w:cs="Times New Roman"/>
        <w:i/>
        <w:iCs/>
        <w:sz w:val="22"/>
        <w:szCs w:val="22"/>
      </w:rPr>
      <w:t xml:space="preserve"> Worksheet</w:t>
    </w:r>
    <w:r w:rsidRPr="00086433">
      <w:rPr>
        <w:rFonts w:ascii="Times New Roman" w:hAnsi="Times New Roman" w:cs="Times New Roman"/>
        <w:i/>
        <w:iCs/>
        <w:sz w:val="22"/>
        <w:szCs w:val="22"/>
      </w:rPr>
      <w:tab/>
    </w:r>
    <w:r w:rsidRPr="00086433">
      <w:rPr>
        <w:rFonts w:ascii="Times New Roman" w:hAnsi="Times New Roman" w:cs="Times New Roman"/>
        <w:i/>
        <w:iCs/>
        <w:sz w:val="22"/>
        <w:szCs w:val="22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1BFF" w14:textId="77777777" w:rsidR="009116CE" w:rsidRDefault="009116CE" w:rsidP="00600DE5">
      <w:r>
        <w:separator/>
      </w:r>
    </w:p>
  </w:footnote>
  <w:footnote w:type="continuationSeparator" w:id="0">
    <w:p w14:paraId="02E3DFAC" w14:textId="77777777" w:rsidR="009116CE" w:rsidRDefault="009116CE" w:rsidP="0060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4F"/>
    <w:rsid w:val="00056050"/>
    <w:rsid w:val="00086433"/>
    <w:rsid w:val="000C55F1"/>
    <w:rsid w:val="002255ED"/>
    <w:rsid w:val="00256BF3"/>
    <w:rsid w:val="00262DB8"/>
    <w:rsid w:val="00600DE5"/>
    <w:rsid w:val="00830F54"/>
    <w:rsid w:val="008A537C"/>
    <w:rsid w:val="009116CE"/>
    <w:rsid w:val="00AA5D19"/>
    <w:rsid w:val="00B22C66"/>
    <w:rsid w:val="00C11FB2"/>
    <w:rsid w:val="00C64A99"/>
    <w:rsid w:val="00CA0D40"/>
    <w:rsid w:val="00D51D4F"/>
    <w:rsid w:val="00DF6047"/>
    <w:rsid w:val="00E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D8C2"/>
  <w14:defaultImageDpi w14:val="32767"/>
  <w15:chartTrackingRefBased/>
  <w15:docId w15:val="{2C186E22-9BAF-4C9B-AAC7-3E7B680A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11F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1F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00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E5"/>
  </w:style>
  <w:style w:type="paragraph" w:styleId="Footer">
    <w:name w:val="footer"/>
    <w:basedOn w:val="Normal"/>
    <w:link w:val="FooterChar"/>
    <w:uiPriority w:val="99"/>
    <w:unhideWhenUsed/>
    <w:rsid w:val="00600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E5"/>
  </w:style>
  <w:style w:type="character" w:styleId="PageNumber">
    <w:name w:val="page number"/>
    <w:basedOn w:val="DefaultParagraphFont"/>
    <w:uiPriority w:val="99"/>
    <w:semiHidden/>
    <w:unhideWhenUsed/>
    <w:rsid w:val="0060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oke\Easterseals\Development%20-%20Documents%20-%20Grant%20Tracking\Process\Funder%20Assessment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192DD6F3344187E45F2944A43284" ma:contentTypeVersion="0" ma:contentTypeDescription="Create a new document." ma:contentTypeScope="" ma:versionID="330199d5295cf5e4c774c9234b8b09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C6517-F308-44A3-9595-72088B705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D6ACB-6D79-489A-A5C0-E8B85C4CC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5B9F3-74F0-4771-A757-D7174D75C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Funder Assessment Worksheet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Easterseals</Company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Funder Assessment Worksheet</dc:title>
  <dc:subject/>
  <dc:creator>Erik Cooke</dc:creator>
  <cp:keywords/>
  <dc:description/>
  <cp:lastModifiedBy>Erik Cooke</cp:lastModifiedBy>
  <cp:revision>1</cp:revision>
  <dcterms:created xsi:type="dcterms:W3CDTF">2020-11-05T22:16:00Z</dcterms:created>
  <dcterms:modified xsi:type="dcterms:W3CDTF">2020-11-05T22:16:00Z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0x010100A93D192DD6F3344187E45F2944A43284</vt:lpwstr>
  </property>
</Properties>
</file>