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29C4D" w14:textId="77777777" w:rsidR="00FC23FD" w:rsidRPr="00FC23FD" w:rsidRDefault="00FC23FD" w:rsidP="00FC23FD">
      <w:pPr>
        <w:pStyle w:val="Heading2"/>
        <w:tabs>
          <w:tab w:val="left" w:pos="624"/>
        </w:tabs>
        <w:spacing w:before="120"/>
        <w:ind w:left="0" w:firstLine="0"/>
        <w:jc w:val="center"/>
        <w:rPr>
          <w:rFonts w:ascii="Times New Roman" w:hAnsi="Times New Roman" w:cs="Times New Roman"/>
          <w:sz w:val="12"/>
          <w:szCs w:val="12"/>
        </w:rPr>
      </w:pPr>
      <w:r w:rsidRPr="00FC23FD">
        <w:rPr>
          <w:rFonts w:ascii="Times New Roman" w:hAnsi="Times New Roman" w:cs="Times New Roman"/>
        </w:rPr>
        <w:t>Funding Opportunity Worksheet</w:t>
      </w:r>
    </w:p>
    <w:p w14:paraId="68032910" w14:textId="77777777" w:rsidR="00FC23FD" w:rsidRPr="00FC23FD" w:rsidRDefault="00FC23FD" w:rsidP="00FC23FD">
      <w:pPr>
        <w:pStyle w:val="Heading2"/>
        <w:tabs>
          <w:tab w:val="left" w:pos="624"/>
        </w:tabs>
        <w:spacing w:before="120"/>
        <w:ind w:left="124" w:firstLine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ListTable1Light-Accent1"/>
        <w:tblW w:w="4696" w:type="pct"/>
        <w:jc w:val="center"/>
        <w:tblLook w:val="04A0" w:firstRow="1" w:lastRow="0" w:firstColumn="1" w:lastColumn="0" w:noHBand="0" w:noVBand="1"/>
      </w:tblPr>
      <w:tblGrid>
        <w:gridCol w:w="3154"/>
        <w:gridCol w:w="2743"/>
        <w:gridCol w:w="2894"/>
      </w:tblGrid>
      <w:tr w:rsidR="00FC23FD" w:rsidRPr="00FC23FD" w14:paraId="4A91E844" w14:textId="77777777" w:rsidTr="001D31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pct"/>
          </w:tcPr>
          <w:p w14:paraId="5C4B301D" w14:textId="77777777" w:rsidR="00FC23FD" w:rsidRPr="00FC23FD" w:rsidRDefault="00FC23FD" w:rsidP="001D3117">
            <w:pPr>
              <w:jc w:val="right"/>
              <w:rPr>
                <w:rFonts w:ascii="Times New Roman" w:hAnsi="Times New Roman" w:cs="Times New Roman"/>
              </w:rPr>
            </w:pPr>
            <w:r w:rsidRPr="00FC23FD">
              <w:rPr>
                <w:rFonts w:ascii="Times New Roman" w:hAnsi="Times New Roman" w:cs="Times New Roman"/>
              </w:rPr>
              <w:t xml:space="preserve"> Opportunity Name/Number:</w:t>
            </w:r>
          </w:p>
        </w:tc>
        <w:sdt>
          <w:sdtPr>
            <w:rPr>
              <w:rFonts w:ascii="Times New Roman" w:hAnsi="Times New Roman" w:cs="Times New Roman"/>
            </w:rPr>
            <w:id w:val="84505782"/>
            <w:placeholder>
              <w:docPart w:val="F1974ADDB2494D80896C54EB71BCB6AA"/>
            </w:placeholder>
            <w:showingPlcHdr/>
          </w:sdtPr>
          <w:sdtEndPr/>
          <w:sdtContent>
            <w:tc>
              <w:tcPr>
                <w:tcW w:w="3206" w:type="pct"/>
                <w:gridSpan w:val="2"/>
              </w:tcPr>
              <w:p w14:paraId="4B81B88D" w14:textId="77777777" w:rsidR="00FC23FD" w:rsidRPr="00FC23FD" w:rsidRDefault="00FC23FD" w:rsidP="001D311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FC23FD">
                  <w:rPr>
                    <w:rStyle w:val="PlaceholderText"/>
                    <w:rFonts w:ascii="Times New Roman" w:hAnsi="Times New Roman" w:cs="Times New Roman"/>
                    <w:b w:val="0"/>
                  </w:rPr>
                  <w:t>Click here to enter text.</w:t>
                </w:r>
              </w:p>
            </w:tc>
          </w:sdtContent>
        </w:sdt>
      </w:tr>
      <w:tr w:rsidR="00FC23FD" w:rsidRPr="00FC23FD" w14:paraId="1377844C" w14:textId="77777777" w:rsidTr="001D3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pct"/>
          </w:tcPr>
          <w:p w14:paraId="5A8859E2" w14:textId="77777777" w:rsidR="00FC23FD" w:rsidRPr="00FC23FD" w:rsidRDefault="00FC23FD" w:rsidP="001D3117">
            <w:pPr>
              <w:jc w:val="right"/>
              <w:rPr>
                <w:rFonts w:ascii="Times New Roman" w:hAnsi="Times New Roman" w:cs="Times New Roman"/>
              </w:rPr>
            </w:pPr>
            <w:r w:rsidRPr="00FC23FD">
              <w:rPr>
                <w:rFonts w:ascii="Times New Roman" w:hAnsi="Times New Roman" w:cs="Times New Roman"/>
              </w:rPr>
              <w:t>Funder:</w:t>
            </w:r>
          </w:p>
        </w:tc>
        <w:tc>
          <w:tcPr>
            <w:tcW w:w="3206" w:type="pct"/>
            <w:gridSpan w:val="2"/>
          </w:tcPr>
          <w:p w14:paraId="3BED237F" w14:textId="77777777" w:rsidR="00FC23FD" w:rsidRPr="00FC23FD" w:rsidRDefault="005C0648" w:rsidP="001D3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41591752"/>
                <w:placeholder>
                  <w:docPart w:val="265F4FECC1614DC8A9A8A3D1E3138D4D"/>
                </w:placeholder>
                <w:showingPlcHdr/>
              </w:sdtPr>
              <w:sdtEndPr/>
              <w:sdtContent>
                <w:r w:rsidR="00FC23FD" w:rsidRPr="00FC23FD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  <w:r w:rsidR="00FC23FD" w:rsidRPr="00FC23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FC23FD" w:rsidRPr="00FC23F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FC23FD" w:rsidRPr="00FC23FD">
              <w:rPr>
                <w:rFonts w:ascii="Times New Roman" w:hAnsi="Times New Roman" w:cs="Times New Roman"/>
                <w:sz w:val="20"/>
                <w:szCs w:val="20"/>
              </w:rPr>
              <w:t xml:space="preserve">New   </w:t>
            </w:r>
            <w:r w:rsidR="00FC23FD" w:rsidRPr="00FC23F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FC23FD" w:rsidRPr="00FC23FD">
              <w:rPr>
                <w:rFonts w:ascii="Times New Roman" w:hAnsi="Times New Roman" w:cs="Times New Roman"/>
                <w:sz w:val="20"/>
                <w:szCs w:val="20"/>
              </w:rPr>
              <w:t>Current</w:t>
            </w:r>
          </w:p>
        </w:tc>
      </w:tr>
      <w:tr w:rsidR="00FC23FD" w:rsidRPr="00FC23FD" w14:paraId="0A5F76D5" w14:textId="77777777" w:rsidTr="001D311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pct"/>
          </w:tcPr>
          <w:p w14:paraId="6B1B242F" w14:textId="77777777" w:rsidR="00FC23FD" w:rsidRPr="00FC23FD" w:rsidRDefault="00FC23FD" w:rsidP="001D3117">
            <w:pPr>
              <w:jc w:val="right"/>
              <w:rPr>
                <w:rFonts w:ascii="Times New Roman" w:hAnsi="Times New Roman" w:cs="Times New Roman"/>
              </w:rPr>
            </w:pPr>
            <w:r w:rsidRPr="00FC23FD">
              <w:rPr>
                <w:rFonts w:ascii="Times New Roman" w:hAnsi="Times New Roman" w:cs="Times New Roman"/>
              </w:rPr>
              <w:t>Deadline:</w:t>
            </w:r>
          </w:p>
        </w:tc>
        <w:sdt>
          <w:sdtPr>
            <w:rPr>
              <w:rFonts w:ascii="Times New Roman" w:hAnsi="Times New Roman" w:cs="Times New Roman"/>
            </w:rPr>
            <w:id w:val="-959873566"/>
            <w:placeholder>
              <w:docPart w:val="A8AA03860EEB43628CF4F242D2EE9A41"/>
            </w:placeholder>
            <w:showingPlcHdr/>
          </w:sdtPr>
          <w:sdtEndPr/>
          <w:sdtContent>
            <w:tc>
              <w:tcPr>
                <w:tcW w:w="1560" w:type="pct"/>
              </w:tcPr>
              <w:p w14:paraId="0B481158" w14:textId="77777777" w:rsidR="00FC23FD" w:rsidRPr="00FC23FD" w:rsidRDefault="00FC23FD" w:rsidP="001D311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FC23FD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1646" w:type="pct"/>
          </w:tcPr>
          <w:p w14:paraId="66CE1098" w14:textId="77777777" w:rsidR="00FC23FD" w:rsidRPr="00FC23FD" w:rsidRDefault="00FC23FD" w:rsidP="001D3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23FD">
              <w:rPr>
                <w:rFonts w:ascii="Times New Roman" w:hAnsi="Times New Roman" w:cs="Times New Roman"/>
                <w:b/>
              </w:rPr>
              <w:t>Project Start:</w:t>
            </w:r>
            <w:r w:rsidRPr="00FC23FD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2093891079"/>
                <w:placeholder>
                  <w:docPart w:val="60F230572FED4F13BB40081E9F9847AC"/>
                </w:placeholder>
                <w:showingPlcHdr/>
              </w:sdtPr>
              <w:sdtEndPr/>
              <w:sdtContent>
                <w:r w:rsidRPr="00FC23FD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FC23FD" w:rsidRPr="00FC23FD" w14:paraId="0E7D6C5C" w14:textId="77777777" w:rsidTr="001D3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pct"/>
          </w:tcPr>
          <w:p w14:paraId="0B5E742B" w14:textId="77777777" w:rsidR="00FC23FD" w:rsidRPr="00FC23FD" w:rsidRDefault="00FC23FD" w:rsidP="001D3117">
            <w:pPr>
              <w:jc w:val="right"/>
              <w:rPr>
                <w:rFonts w:ascii="Times New Roman" w:hAnsi="Times New Roman" w:cs="Times New Roman"/>
              </w:rPr>
            </w:pPr>
            <w:r w:rsidRPr="00FC23FD">
              <w:rPr>
                <w:rFonts w:ascii="Times New Roman" w:hAnsi="Times New Roman" w:cs="Times New Roman"/>
              </w:rPr>
              <w:t>Award Size/Potential:</w:t>
            </w:r>
          </w:p>
        </w:tc>
        <w:tc>
          <w:tcPr>
            <w:tcW w:w="1560" w:type="pct"/>
          </w:tcPr>
          <w:p w14:paraId="419B3E3C" w14:textId="77777777" w:rsidR="00FC23FD" w:rsidRPr="00FC23FD" w:rsidRDefault="005C0648" w:rsidP="001D3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81921022"/>
                <w:placeholder>
                  <w:docPart w:val="01508FBB79D5453391AD22BAEA39E069"/>
                </w:placeholder>
                <w:showingPlcHdr/>
              </w:sdtPr>
              <w:sdtEndPr/>
              <w:sdtContent>
                <w:r w:rsidR="00FC23FD" w:rsidRPr="00FC23FD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1646" w:type="pct"/>
          </w:tcPr>
          <w:p w14:paraId="7BAF4881" w14:textId="77777777" w:rsidR="00FC23FD" w:rsidRPr="00FC23FD" w:rsidRDefault="00FC23FD" w:rsidP="001D3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23FD">
              <w:rPr>
                <w:rFonts w:ascii="Times New Roman" w:hAnsi="Times New Roman" w:cs="Times New Roman"/>
                <w:b/>
              </w:rPr>
              <w:t>Type of Award:</w:t>
            </w:r>
            <w:r w:rsidRPr="00FC23FD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476923536"/>
                <w:placeholder>
                  <w:docPart w:val="8A6A5F0BC5C144EBB141958D8E42D3A9"/>
                </w:placeholder>
                <w:showingPlcHdr/>
              </w:sdtPr>
              <w:sdtEndPr/>
              <w:sdtContent>
                <w:r w:rsidRPr="00FC23FD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FC23FD" w:rsidRPr="00FC23FD" w14:paraId="29DF17DE" w14:textId="77777777" w:rsidTr="001D311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pct"/>
          </w:tcPr>
          <w:p w14:paraId="7CB2C3AF" w14:textId="77777777" w:rsidR="00FC23FD" w:rsidRPr="00FC23FD" w:rsidRDefault="00FC23FD" w:rsidP="001D3117">
            <w:pPr>
              <w:jc w:val="right"/>
              <w:rPr>
                <w:rFonts w:ascii="Times New Roman" w:hAnsi="Times New Roman" w:cs="Times New Roman"/>
              </w:rPr>
            </w:pPr>
            <w:r w:rsidRPr="00FC23FD">
              <w:rPr>
                <w:rFonts w:ascii="Times New Roman" w:hAnsi="Times New Roman" w:cs="Times New Roman"/>
              </w:rPr>
              <w:t>Duration:</w:t>
            </w:r>
          </w:p>
        </w:tc>
        <w:sdt>
          <w:sdtPr>
            <w:rPr>
              <w:rFonts w:ascii="Times New Roman" w:hAnsi="Times New Roman" w:cs="Times New Roman"/>
            </w:rPr>
            <w:id w:val="-443923863"/>
            <w:placeholder>
              <w:docPart w:val="10E54A12DF6A49618445F4563D359D8A"/>
            </w:placeholder>
            <w:showingPlcHdr/>
          </w:sdtPr>
          <w:sdtEndPr/>
          <w:sdtContent>
            <w:tc>
              <w:tcPr>
                <w:tcW w:w="3206" w:type="pct"/>
                <w:gridSpan w:val="2"/>
              </w:tcPr>
              <w:p w14:paraId="710A0E9A" w14:textId="77777777" w:rsidR="00FC23FD" w:rsidRPr="00FC23FD" w:rsidRDefault="00FC23FD" w:rsidP="001D311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FC23FD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FC23FD" w:rsidRPr="00FC23FD" w14:paraId="4F52B6E8" w14:textId="77777777" w:rsidTr="001D3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pct"/>
          </w:tcPr>
          <w:p w14:paraId="6EA3651B" w14:textId="77777777" w:rsidR="00FC23FD" w:rsidRPr="00FC23FD" w:rsidRDefault="00FC23FD" w:rsidP="001D3117">
            <w:pPr>
              <w:jc w:val="right"/>
              <w:rPr>
                <w:rFonts w:ascii="Times New Roman" w:hAnsi="Times New Roman" w:cs="Times New Roman"/>
              </w:rPr>
            </w:pPr>
            <w:r w:rsidRPr="00FC23FD">
              <w:rPr>
                <w:rFonts w:ascii="Times New Roman" w:hAnsi="Times New Roman" w:cs="Times New Roman"/>
              </w:rPr>
              <w:t>Cost Match/Cost Share:</w:t>
            </w:r>
          </w:p>
        </w:tc>
        <w:tc>
          <w:tcPr>
            <w:tcW w:w="3206" w:type="pct"/>
            <w:gridSpan w:val="2"/>
          </w:tcPr>
          <w:p w14:paraId="0D6AA543" w14:textId="77777777" w:rsidR="00FC23FD" w:rsidRPr="00FC23FD" w:rsidRDefault="00FC23FD" w:rsidP="001D3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23F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C23FD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  <w:r w:rsidRPr="00FC23F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C23F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FC23FD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441352062"/>
                <w:placeholder>
                  <w:docPart w:val="6109617F56404F40A021A0DB5D8786D1"/>
                </w:placeholder>
                <w:showingPlcHdr/>
              </w:sdtPr>
              <w:sdtEndPr/>
              <w:sdtContent>
                <w:r w:rsidRPr="00FC23FD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FC23FD" w:rsidRPr="00FC23FD" w14:paraId="41D2C395" w14:textId="77777777" w:rsidTr="001D311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pct"/>
          </w:tcPr>
          <w:p w14:paraId="333FCBA2" w14:textId="77777777" w:rsidR="00FC23FD" w:rsidRPr="00FC23FD" w:rsidRDefault="00FC23FD" w:rsidP="001D3117">
            <w:pPr>
              <w:jc w:val="right"/>
              <w:rPr>
                <w:rFonts w:ascii="Times New Roman" w:hAnsi="Times New Roman" w:cs="Times New Roman"/>
              </w:rPr>
            </w:pPr>
            <w:r w:rsidRPr="00FC23FD">
              <w:rPr>
                <w:rFonts w:ascii="Times New Roman" w:hAnsi="Times New Roman" w:cs="Times New Roman"/>
              </w:rPr>
              <w:t>Initial Submission:</w:t>
            </w:r>
          </w:p>
        </w:tc>
        <w:sdt>
          <w:sdtPr>
            <w:rPr>
              <w:rFonts w:ascii="Times New Roman" w:hAnsi="Times New Roman" w:cs="Times New Roman"/>
            </w:rPr>
            <w:id w:val="239690427"/>
            <w:placeholder>
              <w:docPart w:val="F056A7D12D7947EB84C281A4617CAF2D"/>
            </w:placeholder>
            <w:showingPlcHdr/>
            <w:dropDownList>
              <w:listItem w:value="Choose an item."/>
              <w:listItem w:displayText="LOI" w:value="LOI"/>
              <w:listItem w:displayText="Full Proposal" w:value="Full Proposal"/>
              <w:listItem w:displayText="Other" w:value="Other"/>
            </w:dropDownList>
          </w:sdtPr>
          <w:sdtEndPr/>
          <w:sdtContent>
            <w:tc>
              <w:tcPr>
                <w:tcW w:w="3206" w:type="pct"/>
                <w:gridSpan w:val="2"/>
              </w:tcPr>
              <w:p w14:paraId="3173C82A" w14:textId="77777777" w:rsidR="00FC23FD" w:rsidRPr="00FC23FD" w:rsidRDefault="00FC23FD" w:rsidP="001D311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FC23FD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C23FD" w:rsidRPr="00FC23FD" w14:paraId="6445FB56" w14:textId="77777777" w:rsidTr="001D3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pct"/>
          </w:tcPr>
          <w:p w14:paraId="4DA5FA2E" w14:textId="77777777" w:rsidR="00FC23FD" w:rsidRPr="00FC23FD" w:rsidRDefault="00FC23FD" w:rsidP="001D3117">
            <w:pPr>
              <w:jc w:val="right"/>
              <w:rPr>
                <w:rFonts w:ascii="Times New Roman" w:hAnsi="Times New Roman" w:cs="Times New Roman"/>
              </w:rPr>
            </w:pPr>
            <w:r w:rsidRPr="00FC23FD">
              <w:rPr>
                <w:rFonts w:ascii="Times New Roman" w:hAnsi="Times New Roman" w:cs="Times New Roman"/>
              </w:rPr>
              <w:t>Prime or Subcontract:</w:t>
            </w:r>
          </w:p>
        </w:tc>
        <w:sdt>
          <w:sdtPr>
            <w:rPr>
              <w:rFonts w:ascii="Times New Roman" w:hAnsi="Times New Roman" w:cs="Times New Roman"/>
            </w:rPr>
            <w:id w:val="-1606497676"/>
            <w:placeholder>
              <w:docPart w:val="176B7B48A684481EAC978338DDDFE0F4"/>
            </w:placeholder>
            <w:showingPlcHdr/>
            <w:dropDownList>
              <w:listItem w:value="Choose an item."/>
              <w:listItem w:displayText="Prime" w:value="Prime"/>
              <w:listItem w:displayText="Sub" w:value="Sub"/>
              <w:listItem w:displayText="Not determined" w:value="Not determined"/>
            </w:dropDownList>
          </w:sdtPr>
          <w:sdtEndPr/>
          <w:sdtContent>
            <w:tc>
              <w:tcPr>
                <w:tcW w:w="3206" w:type="pct"/>
                <w:gridSpan w:val="2"/>
              </w:tcPr>
              <w:p w14:paraId="737B8263" w14:textId="77777777" w:rsidR="00FC23FD" w:rsidRPr="00FC23FD" w:rsidRDefault="00FC23FD" w:rsidP="001D311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FC23FD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C23FD" w:rsidRPr="00FC23FD" w14:paraId="390575F6" w14:textId="77777777" w:rsidTr="001D311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pct"/>
          </w:tcPr>
          <w:p w14:paraId="6BC7F751" w14:textId="77777777" w:rsidR="00FC23FD" w:rsidRPr="00FC23FD" w:rsidRDefault="00FC23FD" w:rsidP="001D3117">
            <w:pPr>
              <w:jc w:val="right"/>
              <w:rPr>
                <w:rFonts w:ascii="Times New Roman" w:hAnsi="Times New Roman" w:cs="Times New Roman"/>
              </w:rPr>
            </w:pPr>
            <w:r w:rsidRPr="00FC23FD">
              <w:rPr>
                <w:rFonts w:ascii="Times New Roman" w:hAnsi="Times New Roman" w:cs="Times New Roman"/>
              </w:rPr>
              <w:t>Reporting Requirements:</w:t>
            </w:r>
          </w:p>
        </w:tc>
        <w:tc>
          <w:tcPr>
            <w:tcW w:w="3206" w:type="pct"/>
            <w:gridSpan w:val="2"/>
          </w:tcPr>
          <w:p w14:paraId="7167DFE6" w14:textId="77777777" w:rsidR="00FC23FD" w:rsidRPr="00FC23FD" w:rsidRDefault="00FC23FD" w:rsidP="001D3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23F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C23FD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  <w:r w:rsidRPr="00FC23F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C23F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FC23FD">
              <w:rPr>
                <w:rFonts w:ascii="Times New Roman" w:hAnsi="Times New Roman" w:cs="Times New Roman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</w:rPr>
                <w:id w:val="-1636938825"/>
                <w:placeholder>
                  <w:docPart w:val="29546FE3CB20419EB365359069285DE1"/>
                </w:placeholder>
                <w:showingPlcHdr/>
              </w:sdtPr>
              <w:sdtEndPr/>
              <w:sdtContent>
                <w:r w:rsidRPr="00FC23FD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FC23FD" w:rsidRPr="00FC23FD" w14:paraId="1C488E4E" w14:textId="77777777" w:rsidTr="001D3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pct"/>
          </w:tcPr>
          <w:p w14:paraId="218B3E81" w14:textId="77777777" w:rsidR="00FC23FD" w:rsidRPr="00FC23FD" w:rsidRDefault="00FC23FD" w:rsidP="001D3117">
            <w:pPr>
              <w:jc w:val="right"/>
              <w:rPr>
                <w:rFonts w:ascii="Times New Roman" w:hAnsi="Times New Roman" w:cs="Times New Roman"/>
              </w:rPr>
            </w:pPr>
            <w:r w:rsidRPr="00FC23FD">
              <w:rPr>
                <w:rFonts w:ascii="Times New Roman" w:hAnsi="Times New Roman" w:cs="Times New Roman"/>
              </w:rPr>
              <w:t>Programming:</w:t>
            </w:r>
          </w:p>
        </w:tc>
        <w:tc>
          <w:tcPr>
            <w:tcW w:w="3206" w:type="pct"/>
            <w:gridSpan w:val="2"/>
          </w:tcPr>
          <w:p w14:paraId="75E9900F" w14:textId="77777777" w:rsidR="00FC23FD" w:rsidRPr="00FC23FD" w:rsidRDefault="00FC23FD" w:rsidP="001D31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3F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C23FD">
              <w:rPr>
                <w:rFonts w:ascii="Times New Roman" w:hAnsi="Times New Roman" w:cs="Times New Roman"/>
                <w:sz w:val="20"/>
                <w:szCs w:val="20"/>
              </w:rPr>
              <w:t xml:space="preserve">Existing                    </w:t>
            </w:r>
            <w:r w:rsidRPr="00FC23F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C23FD">
              <w:rPr>
                <w:rFonts w:ascii="Times New Roman" w:hAnsi="Times New Roman" w:cs="Times New Roman"/>
                <w:sz w:val="20"/>
                <w:szCs w:val="20"/>
              </w:rPr>
              <w:t xml:space="preserve">Planned                    </w:t>
            </w:r>
            <w:r w:rsidRPr="00FC23F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C23FD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FC23FD" w:rsidRPr="00FC23FD" w14:paraId="0160481B" w14:textId="77777777" w:rsidTr="001D311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pct"/>
          </w:tcPr>
          <w:p w14:paraId="26880DBF" w14:textId="77777777" w:rsidR="00FC23FD" w:rsidRPr="00FC23FD" w:rsidRDefault="00FC23FD" w:rsidP="001D31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FC23FD">
              <w:rPr>
                <w:rFonts w:ascii="Times New Roman" w:hAnsi="Times New Roman" w:cs="Times New Roman"/>
              </w:rPr>
              <w:t>rogram</w:t>
            </w:r>
            <w:r>
              <w:rPr>
                <w:rFonts w:ascii="Times New Roman" w:hAnsi="Times New Roman" w:cs="Times New Roman"/>
              </w:rPr>
              <w:t>/Focus Area</w:t>
            </w:r>
            <w:r w:rsidRPr="00FC23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06" w:type="pct"/>
            <w:gridSpan w:val="2"/>
          </w:tcPr>
          <w:p w14:paraId="4C840FD5" w14:textId="77777777" w:rsidR="00FC23FD" w:rsidRPr="00FC23FD" w:rsidRDefault="00FC23FD" w:rsidP="001D3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C23FD" w:rsidRPr="00FC23FD" w14:paraId="3A548B25" w14:textId="77777777" w:rsidTr="001D3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pct"/>
          </w:tcPr>
          <w:p w14:paraId="65BAF299" w14:textId="77777777" w:rsidR="00FC23FD" w:rsidRPr="00FC23FD" w:rsidRDefault="00FC23FD" w:rsidP="001D3117">
            <w:pPr>
              <w:jc w:val="right"/>
              <w:rPr>
                <w:rFonts w:ascii="Times New Roman" w:hAnsi="Times New Roman" w:cs="Times New Roman"/>
              </w:rPr>
            </w:pPr>
            <w:r w:rsidRPr="00FC23FD">
              <w:rPr>
                <w:rFonts w:ascii="Times New Roman" w:hAnsi="Times New Roman" w:cs="Times New Roman"/>
              </w:rPr>
              <w:t>Submitted by:</w:t>
            </w:r>
          </w:p>
        </w:tc>
        <w:tc>
          <w:tcPr>
            <w:tcW w:w="3206" w:type="pct"/>
            <w:gridSpan w:val="2"/>
          </w:tcPr>
          <w:p w14:paraId="4FF9B9AA" w14:textId="77777777" w:rsidR="00FC23FD" w:rsidRPr="00FC23FD" w:rsidRDefault="005C0648" w:rsidP="001D3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63199374"/>
                <w:placeholder>
                  <w:docPart w:val="10EA4C6724C841C390C836930060002D"/>
                </w:placeholder>
                <w:showingPlcHdr/>
              </w:sdtPr>
              <w:sdtEndPr/>
              <w:sdtContent>
                <w:r w:rsidR="00FC23FD" w:rsidRPr="00FC23FD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  <w:r w:rsidR="00FC23FD" w:rsidRPr="00FC23FD">
              <w:rPr>
                <w:rFonts w:ascii="Times New Roman" w:hAnsi="Times New Roman" w:cs="Times New Roman"/>
              </w:rPr>
              <w:t xml:space="preserve">        </w:t>
            </w:r>
            <w:r w:rsidR="00FC23FD" w:rsidRPr="00FC23FD">
              <w:rPr>
                <w:rFonts w:ascii="Times New Roman" w:hAnsi="Times New Roman" w:cs="Times New Roman"/>
                <w:b/>
              </w:rPr>
              <w:t>Date:</w:t>
            </w:r>
            <w:r w:rsidR="00FC23FD" w:rsidRPr="00FC23FD"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i/>
                </w:rPr>
                <w:id w:val="-1056469767"/>
                <w:placeholder>
                  <w:docPart w:val="09652D6CB92846FBAF9FD4A42BD0AD4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C23FD" w:rsidRPr="00FC23F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FC23FD" w:rsidRPr="00FC23FD" w14:paraId="36C9157C" w14:textId="77777777" w:rsidTr="001D3117">
        <w:trPr>
          <w:trHeight w:val="2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pct"/>
          </w:tcPr>
          <w:p w14:paraId="586AE2DB" w14:textId="77777777" w:rsidR="00FC23FD" w:rsidRPr="00FC23FD" w:rsidRDefault="00FC23FD" w:rsidP="001D3117">
            <w:pPr>
              <w:jc w:val="right"/>
              <w:rPr>
                <w:rFonts w:ascii="Times New Roman" w:hAnsi="Times New Roman" w:cs="Times New Roman"/>
              </w:rPr>
            </w:pPr>
            <w:r w:rsidRPr="00FC23FD">
              <w:rPr>
                <w:rFonts w:ascii="Times New Roman" w:hAnsi="Times New Roman" w:cs="Times New Roman"/>
              </w:rPr>
              <w:t>Link to Solicitation/Funder:</w:t>
            </w:r>
          </w:p>
        </w:tc>
        <w:tc>
          <w:tcPr>
            <w:tcW w:w="3206" w:type="pct"/>
            <w:gridSpan w:val="2"/>
          </w:tcPr>
          <w:p w14:paraId="178DD24A" w14:textId="77777777" w:rsidR="00FC23FD" w:rsidRPr="00FC23FD" w:rsidRDefault="005C0648" w:rsidP="001D3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40246231"/>
                <w:placeholder>
                  <w:docPart w:val="B14CD55358184715B80506AB0FA7533D"/>
                </w:placeholder>
                <w:showingPlcHdr/>
              </w:sdtPr>
              <w:sdtEndPr/>
              <w:sdtContent>
                <w:r w:rsidR="00FC23FD" w:rsidRPr="00FC23FD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</w:tbl>
    <w:p w14:paraId="5B49FD27" w14:textId="77777777" w:rsidR="00FC23FD" w:rsidRPr="00FC23FD" w:rsidRDefault="00FC23FD" w:rsidP="00FC23FD">
      <w:pPr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GridTable3-Accent4"/>
        <w:tblW w:w="4696" w:type="pct"/>
        <w:jc w:val="center"/>
        <w:tblLook w:val="04A0" w:firstRow="1" w:lastRow="0" w:firstColumn="1" w:lastColumn="0" w:noHBand="0" w:noVBand="1"/>
      </w:tblPr>
      <w:tblGrid>
        <w:gridCol w:w="2859"/>
        <w:gridCol w:w="5932"/>
      </w:tblGrid>
      <w:tr w:rsidR="00FC23FD" w:rsidRPr="00FC23FD" w14:paraId="7E9B9057" w14:textId="77777777" w:rsidTr="001D31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26" w:type="pct"/>
          </w:tcPr>
          <w:p w14:paraId="4081A978" w14:textId="77777777" w:rsidR="00FC23FD" w:rsidRPr="00FC23FD" w:rsidRDefault="00FC23FD" w:rsidP="001D3117">
            <w:pPr>
              <w:rPr>
                <w:rFonts w:ascii="Times New Roman" w:hAnsi="Times New Roman" w:cs="Times New Roman"/>
                <w:b w:val="0"/>
                <w:sz w:val="6"/>
                <w:szCs w:val="6"/>
              </w:rPr>
            </w:pPr>
          </w:p>
        </w:tc>
        <w:tc>
          <w:tcPr>
            <w:tcW w:w="3374" w:type="pct"/>
          </w:tcPr>
          <w:p w14:paraId="494F3470" w14:textId="77777777" w:rsidR="00FC23FD" w:rsidRPr="00FC23FD" w:rsidRDefault="00FC23FD" w:rsidP="001D31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FC23FD" w:rsidRPr="00FC23FD" w14:paraId="3A0F9482" w14:textId="77777777" w:rsidTr="001D3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pct"/>
          </w:tcPr>
          <w:p w14:paraId="30FD49C6" w14:textId="77777777" w:rsidR="00FC23FD" w:rsidRDefault="00FC23FD" w:rsidP="001D3117">
            <w:pPr>
              <w:rPr>
                <w:rFonts w:ascii="Times New Roman" w:hAnsi="Times New Roman" w:cs="Times New Roman"/>
                <w:b/>
                <w:iCs w:val="0"/>
              </w:rPr>
            </w:pPr>
            <w:r w:rsidRPr="00FC23FD">
              <w:rPr>
                <w:rFonts w:ascii="Times New Roman" w:hAnsi="Times New Roman" w:cs="Times New Roman"/>
                <w:b/>
                <w:i w:val="0"/>
              </w:rPr>
              <w:t>Brief description of project:</w:t>
            </w:r>
            <w:r w:rsidRPr="00FC23FD">
              <w:rPr>
                <w:rFonts w:ascii="Times New Roman" w:hAnsi="Times New Roman" w:cs="Times New Roman"/>
                <w:b/>
                <w:i w:val="0"/>
              </w:rPr>
              <w:br/>
              <w:t>(2-3 sentences)</w:t>
            </w:r>
          </w:p>
          <w:p w14:paraId="000407A0" w14:textId="77777777" w:rsidR="00FC23FD" w:rsidRDefault="00FC23FD" w:rsidP="001D3117">
            <w:pPr>
              <w:rPr>
                <w:rFonts w:ascii="Times New Roman" w:hAnsi="Times New Roman" w:cs="Times New Roman"/>
                <w:b/>
                <w:iCs w:val="0"/>
              </w:rPr>
            </w:pPr>
          </w:p>
          <w:p w14:paraId="35A53EAC" w14:textId="77777777" w:rsidR="00FC23FD" w:rsidRDefault="00FC23FD" w:rsidP="001D3117">
            <w:pPr>
              <w:rPr>
                <w:rFonts w:ascii="Times New Roman" w:hAnsi="Times New Roman" w:cs="Times New Roman"/>
                <w:b/>
                <w:iCs w:val="0"/>
              </w:rPr>
            </w:pPr>
          </w:p>
          <w:p w14:paraId="1F621325" w14:textId="77777777" w:rsidR="00FC23FD" w:rsidRDefault="00FC23FD" w:rsidP="001D3117">
            <w:pPr>
              <w:rPr>
                <w:rFonts w:ascii="Times New Roman" w:hAnsi="Times New Roman" w:cs="Times New Roman"/>
                <w:b/>
                <w:iCs w:val="0"/>
              </w:rPr>
            </w:pPr>
          </w:p>
          <w:p w14:paraId="10853ECC" w14:textId="77777777" w:rsidR="00FC23FD" w:rsidRDefault="00FC23FD" w:rsidP="001D3117">
            <w:pPr>
              <w:rPr>
                <w:rFonts w:ascii="Times New Roman" w:hAnsi="Times New Roman" w:cs="Times New Roman"/>
                <w:b/>
                <w:iCs w:val="0"/>
              </w:rPr>
            </w:pPr>
          </w:p>
          <w:p w14:paraId="62C6CF1B" w14:textId="77777777" w:rsidR="00FC23FD" w:rsidRPr="00FC23FD" w:rsidRDefault="00FC23FD" w:rsidP="00FC23FD">
            <w:pPr>
              <w:jc w:val="left"/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3374" w:type="pct"/>
          </w:tcPr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1411810451"/>
              <w:placeholder>
                <w:docPart w:val="642E1615EF6D483FB260DA4690847EE1"/>
              </w:placeholder>
              <w:showingPlcHdr/>
            </w:sdtPr>
            <w:sdtEndPr/>
            <w:sdtContent>
              <w:p w14:paraId="00042517" w14:textId="77777777" w:rsidR="00FC23FD" w:rsidRPr="00FC23FD" w:rsidRDefault="00FC23FD" w:rsidP="001D311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C23FD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</w:tc>
      </w:tr>
    </w:tbl>
    <w:p w14:paraId="02C11F11" w14:textId="77777777" w:rsidR="00FC23FD" w:rsidRPr="00FC23FD" w:rsidRDefault="00FC23FD" w:rsidP="00FC23FD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GridTable2-Accent2"/>
        <w:tblW w:w="4843" w:type="pct"/>
        <w:jc w:val="center"/>
        <w:tblLayout w:type="fixed"/>
        <w:tblLook w:val="04A0" w:firstRow="1" w:lastRow="0" w:firstColumn="1" w:lastColumn="0" w:noHBand="0" w:noVBand="1"/>
      </w:tblPr>
      <w:tblGrid>
        <w:gridCol w:w="1828"/>
        <w:gridCol w:w="5376"/>
        <w:gridCol w:w="616"/>
        <w:gridCol w:w="542"/>
        <w:gridCol w:w="704"/>
      </w:tblGrid>
      <w:tr w:rsidR="00FC23FD" w:rsidRPr="00FC23FD" w14:paraId="3BB82E08" w14:textId="77777777" w:rsidTr="00FC2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3" w:type="pct"/>
            <w:gridSpan w:val="2"/>
          </w:tcPr>
          <w:p w14:paraId="45D1765D" w14:textId="77777777" w:rsidR="00FC23FD" w:rsidRPr="00FC23FD" w:rsidRDefault="00FC23FD" w:rsidP="001D3117">
            <w:pPr>
              <w:jc w:val="center"/>
              <w:rPr>
                <w:rFonts w:ascii="Times New Roman" w:hAnsi="Times New Roman" w:cs="Times New Roman"/>
              </w:rPr>
            </w:pPr>
            <w:r w:rsidRPr="00FC23FD">
              <w:rPr>
                <w:rFonts w:ascii="Times New Roman" w:hAnsi="Times New Roman" w:cs="Times New Roman"/>
              </w:rPr>
              <w:t>Assessment Criteria</w:t>
            </w:r>
          </w:p>
        </w:tc>
        <w:tc>
          <w:tcPr>
            <w:tcW w:w="340" w:type="pct"/>
          </w:tcPr>
          <w:p w14:paraId="0FB6A78E" w14:textId="77777777" w:rsidR="00FC23FD" w:rsidRPr="00FC23FD" w:rsidRDefault="00FC23FD" w:rsidP="001D31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23FD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99" w:type="pct"/>
          </w:tcPr>
          <w:p w14:paraId="6D46ADED" w14:textId="77777777" w:rsidR="00FC23FD" w:rsidRPr="00FC23FD" w:rsidRDefault="00FC23FD" w:rsidP="001D31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23FD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89" w:type="pct"/>
          </w:tcPr>
          <w:p w14:paraId="4B8B57E8" w14:textId="77777777" w:rsidR="00FC23FD" w:rsidRPr="00FC23FD" w:rsidRDefault="00FC23FD" w:rsidP="001D31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23FD">
              <w:rPr>
                <w:rFonts w:ascii="Times New Roman" w:hAnsi="Times New Roman" w:cs="Times New Roman"/>
              </w:rPr>
              <w:t>N/A</w:t>
            </w:r>
          </w:p>
        </w:tc>
      </w:tr>
      <w:tr w:rsidR="00FC23FD" w:rsidRPr="00FC23FD" w14:paraId="6855B569" w14:textId="77777777" w:rsidTr="00FC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</w:tcPr>
          <w:p w14:paraId="23CABF13" w14:textId="77777777" w:rsidR="00FC23FD" w:rsidRPr="00FC23FD" w:rsidRDefault="00FC23FD" w:rsidP="001D3117">
            <w:pPr>
              <w:jc w:val="right"/>
              <w:rPr>
                <w:rFonts w:ascii="Times New Roman" w:hAnsi="Times New Roman" w:cs="Times New Roman"/>
              </w:rPr>
            </w:pPr>
            <w:r w:rsidRPr="00FC23FD">
              <w:rPr>
                <w:rFonts w:ascii="Times New Roman" w:hAnsi="Times New Roman" w:cs="Times New Roman"/>
              </w:rPr>
              <w:t>Purpose</w:t>
            </w:r>
          </w:p>
        </w:tc>
        <w:tc>
          <w:tcPr>
            <w:tcW w:w="2964" w:type="pct"/>
          </w:tcPr>
          <w:p w14:paraId="34111166" w14:textId="77777777" w:rsidR="00FC23FD" w:rsidRPr="00FC23FD" w:rsidRDefault="00FC23FD" w:rsidP="001D3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23FD">
              <w:rPr>
                <w:rFonts w:ascii="Times New Roman" w:hAnsi="Times New Roman" w:cs="Times New Roman"/>
              </w:rPr>
              <w:t xml:space="preserve">Close match between </w:t>
            </w:r>
            <w:r>
              <w:rPr>
                <w:rFonts w:ascii="Times New Roman" w:hAnsi="Times New Roman" w:cs="Times New Roman"/>
              </w:rPr>
              <w:t>ES</w:t>
            </w:r>
            <w:r w:rsidRPr="00FC23FD">
              <w:rPr>
                <w:rFonts w:ascii="Times New Roman" w:hAnsi="Times New Roman" w:cs="Times New Roman"/>
              </w:rPr>
              <w:t xml:space="preserve"> and funder mission and priorities?</w:t>
            </w:r>
          </w:p>
        </w:tc>
        <w:tc>
          <w:tcPr>
            <w:tcW w:w="340" w:type="pct"/>
            <w:vAlign w:val="center"/>
          </w:tcPr>
          <w:p w14:paraId="0DD53333" w14:textId="77777777" w:rsidR="00FC23FD" w:rsidRPr="00FC23FD" w:rsidRDefault="00FC23FD" w:rsidP="001D3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23F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99" w:type="pct"/>
            <w:vAlign w:val="center"/>
          </w:tcPr>
          <w:p w14:paraId="4719E765" w14:textId="77777777" w:rsidR="00FC23FD" w:rsidRPr="00FC23FD" w:rsidRDefault="00FC23FD" w:rsidP="001D3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23F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89" w:type="pct"/>
            <w:vAlign w:val="center"/>
          </w:tcPr>
          <w:p w14:paraId="47CEEC8D" w14:textId="77777777" w:rsidR="00FC23FD" w:rsidRPr="00FC23FD" w:rsidRDefault="00FC23FD" w:rsidP="001D3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23F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FC23FD" w:rsidRPr="00FC23FD" w14:paraId="25033931" w14:textId="77777777" w:rsidTr="00FC23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</w:tcPr>
          <w:p w14:paraId="3B1D7555" w14:textId="77777777" w:rsidR="00FC23FD" w:rsidRPr="00FC23FD" w:rsidRDefault="00FC23FD" w:rsidP="001D3117">
            <w:pPr>
              <w:jc w:val="right"/>
              <w:rPr>
                <w:rFonts w:ascii="Times New Roman" w:hAnsi="Times New Roman" w:cs="Times New Roman"/>
              </w:rPr>
            </w:pPr>
            <w:r w:rsidRPr="00FC23FD">
              <w:rPr>
                <w:rFonts w:ascii="Times New Roman" w:hAnsi="Times New Roman" w:cs="Times New Roman"/>
              </w:rPr>
              <w:t>Eligibility/</w:t>
            </w:r>
            <w:r w:rsidRPr="00FC23FD">
              <w:rPr>
                <w:rFonts w:ascii="Times New Roman" w:hAnsi="Times New Roman" w:cs="Times New Roman"/>
              </w:rPr>
              <w:br/>
              <w:t>Competitiveness</w:t>
            </w:r>
          </w:p>
        </w:tc>
        <w:tc>
          <w:tcPr>
            <w:tcW w:w="2964" w:type="pct"/>
          </w:tcPr>
          <w:p w14:paraId="742AFED7" w14:textId="77777777" w:rsidR="00FC23FD" w:rsidRPr="00FC23FD" w:rsidRDefault="00FC23FD" w:rsidP="001D3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23FD">
              <w:rPr>
                <w:rFonts w:ascii="Times New Roman" w:hAnsi="Times New Roman" w:cs="Times New Roman"/>
              </w:rPr>
              <w:t xml:space="preserve">Is </w:t>
            </w:r>
            <w:r>
              <w:rPr>
                <w:rFonts w:ascii="Times New Roman" w:hAnsi="Times New Roman" w:cs="Times New Roman"/>
              </w:rPr>
              <w:t>ES</w:t>
            </w:r>
            <w:r w:rsidRPr="00FC23FD">
              <w:rPr>
                <w:rFonts w:ascii="Times New Roman" w:hAnsi="Times New Roman" w:cs="Times New Roman"/>
              </w:rPr>
              <w:t xml:space="preserve"> eligible, and if eligible, would </w:t>
            </w:r>
            <w:r>
              <w:rPr>
                <w:rFonts w:ascii="Times New Roman" w:hAnsi="Times New Roman" w:cs="Times New Roman"/>
              </w:rPr>
              <w:t>ES</w:t>
            </w:r>
            <w:r w:rsidRPr="00FC23FD">
              <w:rPr>
                <w:rFonts w:ascii="Times New Roman" w:hAnsi="Times New Roman" w:cs="Times New Roman"/>
              </w:rPr>
              <w:t xml:space="preserve"> be competitive?</w:t>
            </w:r>
          </w:p>
        </w:tc>
        <w:tc>
          <w:tcPr>
            <w:tcW w:w="340" w:type="pct"/>
            <w:vAlign w:val="center"/>
          </w:tcPr>
          <w:p w14:paraId="307F6A74" w14:textId="77777777" w:rsidR="00FC23FD" w:rsidRPr="00FC23FD" w:rsidRDefault="00FC23FD" w:rsidP="001D3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23F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99" w:type="pct"/>
            <w:vAlign w:val="center"/>
          </w:tcPr>
          <w:p w14:paraId="2323B0CB" w14:textId="77777777" w:rsidR="00FC23FD" w:rsidRPr="00FC23FD" w:rsidRDefault="00FC23FD" w:rsidP="001D3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23F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89" w:type="pct"/>
            <w:vAlign w:val="center"/>
          </w:tcPr>
          <w:p w14:paraId="2B422E9E" w14:textId="77777777" w:rsidR="00FC23FD" w:rsidRPr="00FC23FD" w:rsidRDefault="00FC23FD" w:rsidP="001D3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23F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FC23FD" w:rsidRPr="00FC23FD" w14:paraId="61360ADC" w14:textId="77777777" w:rsidTr="00FC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</w:tcPr>
          <w:p w14:paraId="07B5E5D2" w14:textId="77777777" w:rsidR="00FC23FD" w:rsidRPr="00FC23FD" w:rsidRDefault="00FC23FD" w:rsidP="001D3117">
            <w:pPr>
              <w:jc w:val="right"/>
              <w:rPr>
                <w:rFonts w:ascii="Times New Roman" w:hAnsi="Times New Roman" w:cs="Times New Roman"/>
              </w:rPr>
            </w:pPr>
            <w:r w:rsidRPr="00FC23FD">
              <w:rPr>
                <w:rFonts w:ascii="Times New Roman" w:hAnsi="Times New Roman" w:cs="Times New Roman"/>
              </w:rPr>
              <w:t>Time and Effort</w:t>
            </w:r>
          </w:p>
        </w:tc>
        <w:tc>
          <w:tcPr>
            <w:tcW w:w="2964" w:type="pct"/>
          </w:tcPr>
          <w:p w14:paraId="683E54AC" w14:textId="77777777" w:rsidR="00FC23FD" w:rsidRPr="00FC23FD" w:rsidRDefault="00FC23FD" w:rsidP="001D3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23FD">
              <w:rPr>
                <w:rFonts w:ascii="Times New Roman" w:hAnsi="Times New Roman" w:cs="Times New Roman"/>
              </w:rPr>
              <w:t>Do we have sufficient time and staff bandwidth to prepare proposal or initial submission?</w:t>
            </w:r>
          </w:p>
        </w:tc>
        <w:tc>
          <w:tcPr>
            <w:tcW w:w="340" w:type="pct"/>
            <w:vAlign w:val="center"/>
          </w:tcPr>
          <w:p w14:paraId="3A432AD8" w14:textId="77777777" w:rsidR="00FC23FD" w:rsidRPr="00FC23FD" w:rsidRDefault="00FC23FD" w:rsidP="001D3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23F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99" w:type="pct"/>
            <w:vAlign w:val="center"/>
          </w:tcPr>
          <w:p w14:paraId="3DCF6A93" w14:textId="77777777" w:rsidR="00FC23FD" w:rsidRPr="00FC23FD" w:rsidRDefault="00FC23FD" w:rsidP="001D3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23F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89" w:type="pct"/>
            <w:vAlign w:val="center"/>
          </w:tcPr>
          <w:p w14:paraId="59385587" w14:textId="77777777" w:rsidR="00FC23FD" w:rsidRPr="00FC23FD" w:rsidRDefault="00FC23FD" w:rsidP="001D3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23F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FC23FD" w:rsidRPr="00FC23FD" w14:paraId="688E90A8" w14:textId="77777777" w:rsidTr="00FC23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</w:tcPr>
          <w:p w14:paraId="714B8C8F" w14:textId="77777777" w:rsidR="00FC23FD" w:rsidRPr="00FC23FD" w:rsidRDefault="00FC23FD" w:rsidP="001D3117">
            <w:pPr>
              <w:jc w:val="right"/>
              <w:rPr>
                <w:rFonts w:ascii="Times New Roman" w:hAnsi="Times New Roman" w:cs="Times New Roman"/>
              </w:rPr>
            </w:pPr>
            <w:r w:rsidRPr="00FC23FD">
              <w:rPr>
                <w:rFonts w:ascii="Times New Roman" w:hAnsi="Times New Roman" w:cs="Times New Roman"/>
              </w:rPr>
              <w:t>Concept</w:t>
            </w:r>
          </w:p>
        </w:tc>
        <w:tc>
          <w:tcPr>
            <w:tcW w:w="2964" w:type="pct"/>
          </w:tcPr>
          <w:p w14:paraId="7A5C46B4" w14:textId="77777777" w:rsidR="00FC23FD" w:rsidRPr="00FC23FD" w:rsidRDefault="00FC23FD" w:rsidP="001D3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23FD">
              <w:rPr>
                <w:rFonts w:ascii="Times New Roman" w:hAnsi="Times New Roman" w:cs="Times New Roman"/>
              </w:rPr>
              <w:t>Do we have an existing proposal or concept to adapt for this opportunity?</w:t>
            </w:r>
          </w:p>
        </w:tc>
        <w:tc>
          <w:tcPr>
            <w:tcW w:w="340" w:type="pct"/>
            <w:vAlign w:val="center"/>
          </w:tcPr>
          <w:p w14:paraId="411151DD" w14:textId="77777777" w:rsidR="00FC23FD" w:rsidRPr="00FC23FD" w:rsidRDefault="00FC23FD" w:rsidP="001D3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23F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99" w:type="pct"/>
            <w:vAlign w:val="center"/>
          </w:tcPr>
          <w:p w14:paraId="507E6978" w14:textId="77777777" w:rsidR="00FC23FD" w:rsidRPr="00FC23FD" w:rsidRDefault="00FC23FD" w:rsidP="001D3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23F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89" w:type="pct"/>
            <w:vAlign w:val="center"/>
          </w:tcPr>
          <w:p w14:paraId="1CA106CC" w14:textId="77777777" w:rsidR="00FC23FD" w:rsidRPr="00FC23FD" w:rsidRDefault="00FC23FD" w:rsidP="001D3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23F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FC23FD" w:rsidRPr="00FC23FD" w14:paraId="400A4DB2" w14:textId="77777777" w:rsidTr="00FC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</w:tcPr>
          <w:p w14:paraId="405060FC" w14:textId="77777777" w:rsidR="00FC23FD" w:rsidRPr="00FC23FD" w:rsidRDefault="00FC23FD" w:rsidP="001D3117">
            <w:pPr>
              <w:jc w:val="right"/>
              <w:rPr>
                <w:rFonts w:ascii="Times New Roman" w:hAnsi="Times New Roman" w:cs="Times New Roman"/>
              </w:rPr>
            </w:pPr>
            <w:r w:rsidRPr="00FC23FD">
              <w:rPr>
                <w:rFonts w:ascii="Times New Roman" w:hAnsi="Times New Roman" w:cs="Times New Roman"/>
              </w:rPr>
              <w:t>Matching</w:t>
            </w:r>
          </w:p>
        </w:tc>
        <w:tc>
          <w:tcPr>
            <w:tcW w:w="2964" w:type="pct"/>
          </w:tcPr>
          <w:p w14:paraId="66A58939" w14:textId="77777777" w:rsidR="00FC23FD" w:rsidRPr="00FC23FD" w:rsidRDefault="00FC23FD" w:rsidP="001D3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23FD">
              <w:rPr>
                <w:rFonts w:ascii="Times New Roman" w:hAnsi="Times New Roman" w:cs="Times New Roman"/>
              </w:rPr>
              <w:t>If required, can we apply in-kind?</w:t>
            </w:r>
          </w:p>
        </w:tc>
        <w:tc>
          <w:tcPr>
            <w:tcW w:w="340" w:type="pct"/>
            <w:vAlign w:val="center"/>
          </w:tcPr>
          <w:p w14:paraId="778E3C33" w14:textId="77777777" w:rsidR="00FC23FD" w:rsidRPr="00FC23FD" w:rsidRDefault="00FC23FD" w:rsidP="001D3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23F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99" w:type="pct"/>
            <w:vAlign w:val="center"/>
          </w:tcPr>
          <w:p w14:paraId="26A87155" w14:textId="77777777" w:rsidR="00FC23FD" w:rsidRPr="00FC23FD" w:rsidRDefault="00FC23FD" w:rsidP="001D3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23F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89" w:type="pct"/>
            <w:vAlign w:val="center"/>
          </w:tcPr>
          <w:p w14:paraId="271086A6" w14:textId="77777777" w:rsidR="00FC23FD" w:rsidRPr="00FC23FD" w:rsidRDefault="00FC23FD" w:rsidP="001D3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23F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FC23FD" w:rsidRPr="00FC23FD" w14:paraId="41114D56" w14:textId="77777777" w:rsidTr="00FC23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</w:tcPr>
          <w:p w14:paraId="665372C3" w14:textId="77777777" w:rsidR="00FC23FD" w:rsidRPr="00FC23FD" w:rsidRDefault="00FC23FD" w:rsidP="001D3117">
            <w:pPr>
              <w:jc w:val="right"/>
              <w:rPr>
                <w:rFonts w:ascii="Times New Roman" w:hAnsi="Times New Roman" w:cs="Times New Roman"/>
              </w:rPr>
            </w:pPr>
            <w:r w:rsidRPr="00FC23FD">
              <w:rPr>
                <w:rFonts w:ascii="Times New Roman" w:hAnsi="Times New Roman" w:cs="Times New Roman"/>
              </w:rPr>
              <w:t>Partnering</w:t>
            </w:r>
          </w:p>
        </w:tc>
        <w:tc>
          <w:tcPr>
            <w:tcW w:w="2964" w:type="pct"/>
          </w:tcPr>
          <w:p w14:paraId="2A669F86" w14:textId="77777777" w:rsidR="00FC23FD" w:rsidRPr="00FC23FD" w:rsidRDefault="00FC23FD" w:rsidP="001D3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23FD">
              <w:rPr>
                <w:rFonts w:ascii="Times New Roman" w:hAnsi="Times New Roman" w:cs="Times New Roman"/>
              </w:rPr>
              <w:t>Do we have time to establish necessary partnerships, or do we have partnerships already?</w:t>
            </w:r>
          </w:p>
        </w:tc>
        <w:tc>
          <w:tcPr>
            <w:tcW w:w="340" w:type="pct"/>
            <w:vAlign w:val="center"/>
          </w:tcPr>
          <w:p w14:paraId="3E0294BF" w14:textId="77777777" w:rsidR="00FC23FD" w:rsidRPr="00FC23FD" w:rsidRDefault="00FC23FD" w:rsidP="001D3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23F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99" w:type="pct"/>
            <w:vAlign w:val="center"/>
          </w:tcPr>
          <w:p w14:paraId="04113EA7" w14:textId="77777777" w:rsidR="00FC23FD" w:rsidRPr="00FC23FD" w:rsidRDefault="00FC23FD" w:rsidP="001D3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23F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89" w:type="pct"/>
            <w:vAlign w:val="center"/>
          </w:tcPr>
          <w:p w14:paraId="249D4949" w14:textId="77777777" w:rsidR="00FC23FD" w:rsidRPr="00FC23FD" w:rsidRDefault="00FC23FD" w:rsidP="001D3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23F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FC23FD" w:rsidRPr="00FC23FD" w14:paraId="269A4F87" w14:textId="77777777" w:rsidTr="00FC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</w:tcPr>
          <w:p w14:paraId="4FD0B196" w14:textId="77777777" w:rsidR="00FC23FD" w:rsidRPr="00FC23FD" w:rsidRDefault="00FC23FD" w:rsidP="001D3117">
            <w:pPr>
              <w:jc w:val="right"/>
              <w:rPr>
                <w:rFonts w:ascii="Times New Roman" w:hAnsi="Times New Roman" w:cs="Times New Roman"/>
              </w:rPr>
            </w:pPr>
            <w:r w:rsidRPr="00FC23FD">
              <w:rPr>
                <w:rFonts w:ascii="Times New Roman" w:hAnsi="Times New Roman" w:cs="Times New Roman"/>
              </w:rPr>
              <w:t>M&amp;E</w:t>
            </w:r>
          </w:p>
        </w:tc>
        <w:tc>
          <w:tcPr>
            <w:tcW w:w="2964" w:type="pct"/>
          </w:tcPr>
          <w:p w14:paraId="14399D10" w14:textId="77777777" w:rsidR="00FC23FD" w:rsidRPr="00FC23FD" w:rsidRDefault="00FC23FD" w:rsidP="001D3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23FD">
              <w:rPr>
                <w:rFonts w:ascii="Times New Roman" w:hAnsi="Times New Roman" w:cs="Times New Roman"/>
              </w:rPr>
              <w:t xml:space="preserve">Do we have </w:t>
            </w:r>
            <w:r>
              <w:rPr>
                <w:rFonts w:ascii="Times New Roman" w:hAnsi="Times New Roman" w:cs="Times New Roman"/>
              </w:rPr>
              <w:t>evaluation</w:t>
            </w:r>
            <w:r w:rsidRPr="00FC23FD">
              <w:rPr>
                <w:rFonts w:ascii="Times New Roman" w:hAnsi="Times New Roman" w:cs="Times New Roman"/>
              </w:rPr>
              <w:t xml:space="preserve"> resources in-house or would there be sufficient resources to hire external evaluator?</w:t>
            </w:r>
          </w:p>
        </w:tc>
        <w:tc>
          <w:tcPr>
            <w:tcW w:w="340" w:type="pct"/>
            <w:vAlign w:val="center"/>
          </w:tcPr>
          <w:p w14:paraId="014B32ED" w14:textId="77777777" w:rsidR="00FC23FD" w:rsidRPr="00FC23FD" w:rsidRDefault="00FC23FD" w:rsidP="001D3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23F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99" w:type="pct"/>
            <w:vAlign w:val="center"/>
          </w:tcPr>
          <w:p w14:paraId="3CED65D8" w14:textId="77777777" w:rsidR="00FC23FD" w:rsidRPr="00FC23FD" w:rsidRDefault="00FC23FD" w:rsidP="001D3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23F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89" w:type="pct"/>
            <w:vAlign w:val="center"/>
          </w:tcPr>
          <w:p w14:paraId="7A68EEB3" w14:textId="77777777" w:rsidR="00FC23FD" w:rsidRPr="00FC23FD" w:rsidRDefault="00FC23FD" w:rsidP="001D3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23F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FC23FD" w:rsidRPr="00FC23FD" w14:paraId="07406EE4" w14:textId="77777777" w:rsidTr="00FC23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</w:tcPr>
          <w:p w14:paraId="08E9A352" w14:textId="77777777" w:rsidR="00FC23FD" w:rsidRPr="00FC23FD" w:rsidRDefault="00FC23FD" w:rsidP="001D3117">
            <w:pPr>
              <w:jc w:val="right"/>
              <w:rPr>
                <w:rFonts w:ascii="Times New Roman" w:hAnsi="Times New Roman" w:cs="Times New Roman"/>
              </w:rPr>
            </w:pPr>
            <w:r w:rsidRPr="00FC23FD">
              <w:rPr>
                <w:rFonts w:ascii="Times New Roman" w:hAnsi="Times New Roman" w:cs="Times New Roman"/>
              </w:rPr>
              <w:t>Cycles</w:t>
            </w:r>
          </w:p>
        </w:tc>
        <w:tc>
          <w:tcPr>
            <w:tcW w:w="2964" w:type="pct"/>
          </w:tcPr>
          <w:p w14:paraId="062B39E3" w14:textId="77777777" w:rsidR="00FC23FD" w:rsidRPr="00FC23FD" w:rsidRDefault="00FC23FD" w:rsidP="001D3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23FD">
              <w:rPr>
                <w:rFonts w:ascii="Times New Roman" w:hAnsi="Times New Roman" w:cs="Times New Roman"/>
              </w:rPr>
              <w:t>Will this opportunity recur, or does it have a rolling deadline? (relevant if we do not pursue at this time)</w:t>
            </w:r>
          </w:p>
        </w:tc>
        <w:tc>
          <w:tcPr>
            <w:tcW w:w="340" w:type="pct"/>
            <w:vAlign w:val="center"/>
          </w:tcPr>
          <w:p w14:paraId="43587CAD" w14:textId="77777777" w:rsidR="00FC23FD" w:rsidRPr="00FC23FD" w:rsidRDefault="00FC23FD" w:rsidP="001D3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23F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99" w:type="pct"/>
            <w:vAlign w:val="center"/>
          </w:tcPr>
          <w:p w14:paraId="34B3D011" w14:textId="77777777" w:rsidR="00FC23FD" w:rsidRPr="00FC23FD" w:rsidRDefault="00FC23FD" w:rsidP="001D3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23F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89" w:type="pct"/>
            <w:vAlign w:val="center"/>
          </w:tcPr>
          <w:p w14:paraId="7141E022" w14:textId="77777777" w:rsidR="00FC23FD" w:rsidRPr="00FC23FD" w:rsidRDefault="00FC23FD" w:rsidP="001D3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23F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FC23FD" w:rsidRPr="00FC23FD" w14:paraId="182FE001" w14:textId="77777777" w:rsidTr="00FC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</w:tcPr>
          <w:p w14:paraId="4DEAE217" w14:textId="77777777" w:rsidR="00FC23FD" w:rsidRPr="00FC23FD" w:rsidRDefault="00FC23FD" w:rsidP="001D3117">
            <w:pPr>
              <w:jc w:val="right"/>
              <w:rPr>
                <w:rFonts w:ascii="Times New Roman" w:hAnsi="Times New Roman" w:cs="Times New Roman"/>
              </w:rPr>
            </w:pPr>
            <w:r w:rsidRPr="00FC23FD">
              <w:rPr>
                <w:rFonts w:ascii="Times New Roman" w:hAnsi="Times New Roman" w:cs="Times New Roman"/>
              </w:rPr>
              <w:t>Prior Experience</w:t>
            </w:r>
          </w:p>
        </w:tc>
        <w:tc>
          <w:tcPr>
            <w:tcW w:w="2964" w:type="pct"/>
          </w:tcPr>
          <w:p w14:paraId="46F06E36" w14:textId="77777777" w:rsidR="00FC23FD" w:rsidRPr="00FC23FD" w:rsidRDefault="00FC23FD" w:rsidP="001D3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23FD">
              <w:rPr>
                <w:rFonts w:ascii="Times New Roman" w:hAnsi="Times New Roman" w:cs="Times New Roman"/>
              </w:rPr>
              <w:t>Will we be at disadvantage if we do not have previous experience?</w:t>
            </w:r>
          </w:p>
        </w:tc>
        <w:tc>
          <w:tcPr>
            <w:tcW w:w="340" w:type="pct"/>
            <w:vAlign w:val="center"/>
          </w:tcPr>
          <w:p w14:paraId="10C0F000" w14:textId="77777777" w:rsidR="00FC23FD" w:rsidRPr="00FC23FD" w:rsidRDefault="00FC23FD" w:rsidP="001D3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23F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99" w:type="pct"/>
            <w:vAlign w:val="center"/>
          </w:tcPr>
          <w:p w14:paraId="54C3F66F" w14:textId="77777777" w:rsidR="00FC23FD" w:rsidRPr="00FC23FD" w:rsidRDefault="00FC23FD" w:rsidP="001D3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23F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89" w:type="pct"/>
            <w:vAlign w:val="center"/>
          </w:tcPr>
          <w:p w14:paraId="7CD1D045" w14:textId="77777777" w:rsidR="00FC23FD" w:rsidRPr="00FC23FD" w:rsidRDefault="00FC23FD" w:rsidP="001D3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23F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FC23FD" w:rsidRPr="00FC23FD" w14:paraId="0BCA0539" w14:textId="77777777" w:rsidTr="00FC23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</w:tcPr>
          <w:p w14:paraId="7FB1406E" w14:textId="77777777" w:rsidR="00FC23FD" w:rsidRPr="00FC23FD" w:rsidRDefault="00FC23FD" w:rsidP="001D3117">
            <w:pPr>
              <w:jc w:val="right"/>
              <w:rPr>
                <w:rFonts w:ascii="Times New Roman" w:hAnsi="Times New Roman" w:cs="Times New Roman"/>
              </w:rPr>
            </w:pPr>
            <w:r w:rsidRPr="00FC23FD">
              <w:rPr>
                <w:rFonts w:ascii="Times New Roman" w:hAnsi="Times New Roman" w:cs="Times New Roman"/>
              </w:rPr>
              <w:t>Technical assistance</w:t>
            </w:r>
          </w:p>
        </w:tc>
        <w:tc>
          <w:tcPr>
            <w:tcW w:w="2964" w:type="pct"/>
          </w:tcPr>
          <w:p w14:paraId="4E01B365" w14:textId="77777777" w:rsidR="00FC23FD" w:rsidRPr="00FC23FD" w:rsidRDefault="00FC23FD" w:rsidP="001D3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23FD">
              <w:rPr>
                <w:rFonts w:ascii="Times New Roman" w:hAnsi="Times New Roman" w:cs="Times New Roman"/>
              </w:rPr>
              <w:t>Will the funder provide bidder workshop or other resources?</w:t>
            </w:r>
          </w:p>
        </w:tc>
        <w:tc>
          <w:tcPr>
            <w:tcW w:w="340" w:type="pct"/>
            <w:vAlign w:val="center"/>
          </w:tcPr>
          <w:p w14:paraId="324C1836" w14:textId="77777777" w:rsidR="00FC23FD" w:rsidRPr="00FC23FD" w:rsidRDefault="00FC23FD" w:rsidP="001D3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23F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99" w:type="pct"/>
            <w:vAlign w:val="center"/>
          </w:tcPr>
          <w:p w14:paraId="2C49A663" w14:textId="77777777" w:rsidR="00FC23FD" w:rsidRPr="00FC23FD" w:rsidRDefault="00FC23FD" w:rsidP="001D3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23F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89" w:type="pct"/>
            <w:vAlign w:val="center"/>
          </w:tcPr>
          <w:p w14:paraId="2080E47B" w14:textId="77777777" w:rsidR="00FC23FD" w:rsidRPr="00FC23FD" w:rsidRDefault="00FC23FD" w:rsidP="001D3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23F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</w:tbl>
    <w:p w14:paraId="60371A92" w14:textId="77777777" w:rsidR="00FC23FD" w:rsidRPr="00FC23FD" w:rsidRDefault="00FC23FD" w:rsidP="00FC23F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5745"/>
      </w:tblGrid>
      <w:tr w:rsidR="00FC23FD" w:rsidRPr="00FC23FD" w14:paraId="6829DE56" w14:textId="77777777" w:rsidTr="001D3117">
        <w:trPr>
          <w:jc w:val="center"/>
        </w:trPr>
        <w:tc>
          <w:tcPr>
            <w:tcW w:w="2365" w:type="dxa"/>
          </w:tcPr>
          <w:p w14:paraId="3D033C17" w14:textId="77777777" w:rsidR="00FC23FD" w:rsidRPr="00FC23FD" w:rsidRDefault="00FC23FD" w:rsidP="001D3117">
            <w:pPr>
              <w:rPr>
                <w:rFonts w:ascii="Times New Roman" w:hAnsi="Times New Roman" w:cs="Times New Roman"/>
              </w:rPr>
            </w:pPr>
            <w:r w:rsidRPr="00FC23FD">
              <w:rPr>
                <w:rFonts w:ascii="Times New Roman" w:hAnsi="Times New Roman" w:cs="Times New Roman"/>
              </w:rPr>
              <w:t>Decision to proceed:</w:t>
            </w:r>
          </w:p>
        </w:tc>
        <w:tc>
          <w:tcPr>
            <w:tcW w:w="5745" w:type="dxa"/>
          </w:tcPr>
          <w:p w14:paraId="40250B28" w14:textId="77777777" w:rsidR="00FC23FD" w:rsidRPr="00FC23FD" w:rsidRDefault="00FC23FD" w:rsidP="001D3117">
            <w:pPr>
              <w:rPr>
                <w:rFonts w:ascii="Times New Roman" w:hAnsi="Times New Roman" w:cs="Times New Roman"/>
              </w:rPr>
            </w:pPr>
            <w:r w:rsidRPr="00FC23F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C23FD">
              <w:rPr>
                <w:rFonts w:ascii="Times New Roman" w:hAnsi="Times New Roman" w:cs="Times New Roman"/>
                <w:sz w:val="20"/>
                <w:szCs w:val="20"/>
              </w:rPr>
              <w:t xml:space="preserve">Yes        </w:t>
            </w:r>
            <w:r w:rsidRPr="00FC23F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C23F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FC23FD" w:rsidRPr="00FC23FD" w14:paraId="3946CB50" w14:textId="77777777" w:rsidTr="001D3117">
        <w:trPr>
          <w:jc w:val="center"/>
        </w:trPr>
        <w:tc>
          <w:tcPr>
            <w:tcW w:w="2365" w:type="dxa"/>
          </w:tcPr>
          <w:p w14:paraId="29437D28" w14:textId="77777777" w:rsidR="00FC23FD" w:rsidRPr="00FC23FD" w:rsidRDefault="00FC23FD" w:rsidP="001D3117">
            <w:pPr>
              <w:rPr>
                <w:rFonts w:ascii="Times New Roman" w:hAnsi="Times New Roman" w:cs="Times New Roman"/>
              </w:rPr>
            </w:pPr>
            <w:r w:rsidRPr="00FC23FD">
              <w:rPr>
                <w:rFonts w:ascii="Times New Roman" w:hAnsi="Times New Roman" w:cs="Times New Roman"/>
              </w:rPr>
              <w:t>Approved by:</w:t>
            </w:r>
          </w:p>
        </w:tc>
        <w:tc>
          <w:tcPr>
            <w:tcW w:w="5745" w:type="dxa"/>
          </w:tcPr>
          <w:p w14:paraId="1D25414C" w14:textId="77777777" w:rsidR="00FC23FD" w:rsidRPr="00FC23FD" w:rsidRDefault="005C0648" w:rsidP="001D311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i/>
                </w:rPr>
                <w:id w:val="-877851054"/>
                <w:placeholder>
                  <w:docPart w:val="49CBFFAC61DE4814845BDFB2320D055A"/>
                </w:placeholder>
                <w:showingPlcHdr/>
              </w:sdtPr>
              <w:sdtEndPr/>
              <w:sdtContent>
                <w:r w:rsidR="00FC23FD" w:rsidRPr="00FC23F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sdtContent>
            </w:sdt>
            <w:r w:rsidR="00FC23FD" w:rsidRPr="00FC23FD">
              <w:rPr>
                <w:rFonts w:ascii="Times New Roman" w:hAnsi="Times New Roman" w:cs="Times New Roman"/>
              </w:rPr>
              <w:t xml:space="preserve">   Date:</w:t>
            </w:r>
            <w:r w:rsidR="00FC23FD" w:rsidRPr="00FC23FD"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i/>
                </w:rPr>
                <w:id w:val="-1644189667"/>
                <w:placeholder>
                  <w:docPart w:val="45E0490315CE449AB937BCD40DFD28E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C23FD" w:rsidRPr="00FC23F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</w:tbl>
    <w:p w14:paraId="6BF29992" w14:textId="77777777" w:rsidR="00D162D3" w:rsidRPr="00FC23FD" w:rsidRDefault="005C0648">
      <w:pPr>
        <w:rPr>
          <w:rFonts w:ascii="Times New Roman" w:hAnsi="Times New Roman" w:cs="Times New Roman"/>
        </w:rPr>
      </w:pPr>
    </w:p>
    <w:sectPr w:rsidR="00D162D3" w:rsidRPr="00FC23FD" w:rsidSect="00262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F6808" w14:textId="77777777" w:rsidR="005C0648" w:rsidRDefault="005C0648" w:rsidP="00FC23FD">
      <w:r>
        <w:separator/>
      </w:r>
    </w:p>
  </w:endnote>
  <w:endnote w:type="continuationSeparator" w:id="0">
    <w:p w14:paraId="0E3E6AE7" w14:textId="77777777" w:rsidR="005C0648" w:rsidRDefault="005C0648" w:rsidP="00FC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32921" w14:textId="77777777" w:rsidR="005C0648" w:rsidRDefault="005C0648" w:rsidP="00FC23FD">
      <w:r>
        <w:separator/>
      </w:r>
    </w:p>
  </w:footnote>
  <w:footnote w:type="continuationSeparator" w:id="0">
    <w:p w14:paraId="2E484B9A" w14:textId="77777777" w:rsidR="005C0648" w:rsidRDefault="005C0648" w:rsidP="00FC2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1135E8"/>
    <w:multiLevelType w:val="multilevel"/>
    <w:tmpl w:val="D06AF9E8"/>
    <w:lvl w:ilvl="0">
      <w:start w:val="3"/>
      <w:numFmt w:val="decimal"/>
      <w:lvlText w:val="%1"/>
      <w:lvlJc w:val="left"/>
      <w:pPr>
        <w:ind w:left="623" w:hanging="49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" w:hanging="499"/>
      </w:pPr>
      <w:rPr>
        <w:rFonts w:ascii="Arial" w:eastAsia="Arial" w:hAnsi="Arial" w:cs="Arial" w:hint="default"/>
        <w:b/>
        <w:bCs/>
        <w:color w:val="7D716D"/>
        <w:w w:val="99"/>
        <w:sz w:val="30"/>
        <w:szCs w:val="30"/>
      </w:rPr>
    </w:lvl>
    <w:lvl w:ilvl="2">
      <w:start w:val="1"/>
      <w:numFmt w:val="lowerLetter"/>
      <w:lvlText w:val="%3."/>
      <w:lvlJc w:val="left"/>
      <w:pPr>
        <w:ind w:left="679" w:hanging="360"/>
      </w:pPr>
      <w:rPr>
        <w:rFonts w:ascii="Trebuchet MS" w:eastAsia="Trebuchet MS" w:hAnsi="Trebuchet MS" w:cs="Trebuchet MS" w:hint="default"/>
        <w:color w:val="58595B"/>
        <w:w w:val="89"/>
        <w:sz w:val="22"/>
        <w:szCs w:val="22"/>
      </w:rPr>
    </w:lvl>
    <w:lvl w:ilvl="3">
      <w:numFmt w:val="bullet"/>
      <w:lvlText w:val="•"/>
      <w:lvlJc w:val="left"/>
      <w:pPr>
        <w:ind w:left="2666" w:hanging="360"/>
      </w:pPr>
      <w:rPr>
        <w:rFonts w:hint="default"/>
      </w:rPr>
    </w:lvl>
    <w:lvl w:ilvl="4">
      <w:numFmt w:val="bullet"/>
      <w:lvlText w:val="•"/>
      <w:lvlJc w:val="left"/>
      <w:pPr>
        <w:ind w:left="3660" w:hanging="360"/>
      </w:pPr>
      <w:rPr>
        <w:rFonts w:hint="default"/>
      </w:rPr>
    </w:lvl>
    <w:lvl w:ilvl="5">
      <w:numFmt w:val="bullet"/>
      <w:lvlText w:val="•"/>
      <w:lvlJc w:val="left"/>
      <w:pPr>
        <w:ind w:left="4653" w:hanging="360"/>
      </w:pPr>
      <w:rPr>
        <w:rFonts w:hint="default"/>
      </w:rPr>
    </w:lvl>
    <w:lvl w:ilvl="6">
      <w:numFmt w:val="bullet"/>
      <w:lvlText w:val="•"/>
      <w:lvlJc w:val="left"/>
      <w:pPr>
        <w:ind w:left="5646" w:hanging="360"/>
      </w:pPr>
      <w:rPr>
        <w:rFonts w:hint="default"/>
      </w:rPr>
    </w:lvl>
    <w:lvl w:ilvl="7">
      <w:numFmt w:val="bullet"/>
      <w:lvlText w:val="•"/>
      <w:lvlJc w:val="left"/>
      <w:pPr>
        <w:ind w:left="6640" w:hanging="360"/>
      </w:pPr>
      <w:rPr>
        <w:rFonts w:hint="default"/>
      </w:rPr>
    </w:lvl>
    <w:lvl w:ilvl="8"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52"/>
    <w:rsid w:val="00235167"/>
    <w:rsid w:val="00262DB8"/>
    <w:rsid w:val="002C4D11"/>
    <w:rsid w:val="005C0648"/>
    <w:rsid w:val="006F7DFE"/>
    <w:rsid w:val="00EA65FA"/>
    <w:rsid w:val="00EC6B52"/>
    <w:rsid w:val="00FC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38FEA"/>
  <w14:defaultImageDpi w14:val="32767"/>
  <w15:chartTrackingRefBased/>
  <w15:docId w15:val="{A2C5B5CA-1C46-4BA0-8726-C25B7C1A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C23FD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FC23FD"/>
    <w:pPr>
      <w:spacing w:before="79"/>
      <w:ind w:left="120"/>
      <w:jc w:val="both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styleId="Heading2">
    <w:name w:val="heading 2"/>
    <w:basedOn w:val="Normal"/>
    <w:link w:val="Heading2Char"/>
    <w:uiPriority w:val="1"/>
    <w:qFormat/>
    <w:rsid w:val="00FC23FD"/>
    <w:pPr>
      <w:spacing w:before="72"/>
      <w:ind w:left="618" w:hanging="498"/>
      <w:outlineLvl w:val="1"/>
    </w:pPr>
    <w:rPr>
      <w:rFonts w:ascii="Arial" w:eastAsia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C23FD"/>
    <w:rPr>
      <w:rFonts w:ascii="Arial" w:eastAsia="Arial" w:hAnsi="Arial" w:cs="Arial"/>
      <w:b/>
      <w:bCs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1"/>
    <w:rsid w:val="00FC23FD"/>
    <w:rPr>
      <w:rFonts w:ascii="Arial" w:eastAsia="Arial" w:hAnsi="Arial" w:cs="Arial"/>
      <w:b/>
      <w:bCs/>
      <w:sz w:val="30"/>
      <w:szCs w:val="30"/>
    </w:rPr>
  </w:style>
  <w:style w:type="table" w:styleId="TableGrid">
    <w:name w:val="Table Grid"/>
    <w:basedOn w:val="TableNormal"/>
    <w:rsid w:val="00FC23F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FC23FD"/>
    <w:rPr>
      <w:sz w:val="22"/>
      <w:szCs w:val="22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FC23FD"/>
    <w:rPr>
      <w:color w:val="808080"/>
    </w:rPr>
  </w:style>
  <w:style w:type="table" w:styleId="ListTable1Light-Accent1">
    <w:name w:val="List Table 1 Light Accent 1"/>
    <w:basedOn w:val="TableNormal"/>
    <w:uiPriority w:val="46"/>
    <w:rsid w:val="00FC23FD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4">
    <w:name w:val="Grid Table 3 Accent 4"/>
    <w:basedOn w:val="TableNormal"/>
    <w:uiPriority w:val="48"/>
    <w:rsid w:val="00FC23FD"/>
    <w:rPr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C23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3FD"/>
    <w:rPr>
      <w:rFonts w:ascii="Trebuchet MS" w:eastAsia="Trebuchet MS" w:hAnsi="Trebuchet MS" w:cs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23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3FD"/>
    <w:rPr>
      <w:rFonts w:ascii="Trebuchet MS" w:eastAsia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oke\Easterseals\Development%20-%20Documents%20-%20Grant%20Tracking\Process\Funding%20Opportunity%20Work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1974ADDB2494D80896C54EB71BCB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B4782-4637-4BC0-B422-12ADEAC379D3}"/>
      </w:docPartPr>
      <w:docPartBody>
        <w:p w:rsidR="00000000" w:rsidRDefault="00975D83">
          <w:pPr>
            <w:pStyle w:val="F1974ADDB2494D80896C54EB71BCB6AA"/>
          </w:pPr>
          <w:r w:rsidRPr="00604F86">
            <w:rPr>
              <w:rStyle w:val="PlaceholderText"/>
            </w:rPr>
            <w:t>Click here to enter text.</w:t>
          </w:r>
        </w:p>
      </w:docPartBody>
    </w:docPart>
    <w:docPart>
      <w:docPartPr>
        <w:name w:val="265F4FECC1614DC8A9A8A3D1E3138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E33F4-C90C-40A8-AD79-2541017FD5A0}"/>
      </w:docPartPr>
      <w:docPartBody>
        <w:p w:rsidR="00000000" w:rsidRDefault="00975D83">
          <w:pPr>
            <w:pStyle w:val="265F4FECC1614DC8A9A8A3D1E3138D4D"/>
          </w:pPr>
          <w:r w:rsidRPr="00604F86">
            <w:rPr>
              <w:rStyle w:val="PlaceholderText"/>
            </w:rPr>
            <w:t>Click here to enter text.</w:t>
          </w:r>
        </w:p>
      </w:docPartBody>
    </w:docPart>
    <w:docPart>
      <w:docPartPr>
        <w:name w:val="A8AA03860EEB43628CF4F242D2EE9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B0EC2-67B3-4082-96D3-0649382C9899}"/>
      </w:docPartPr>
      <w:docPartBody>
        <w:p w:rsidR="00000000" w:rsidRDefault="00975D83">
          <w:pPr>
            <w:pStyle w:val="A8AA03860EEB43628CF4F242D2EE9A41"/>
          </w:pPr>
          <w:r w:rsidRPr="00604F86">
            <w:rPr>
              <w:rStyle w:val="PlaceholderText"/>
            </w:rPr>
            <w:t>Click here to enter text.</w:t>
          </w:r>
        </w:p>
      </w:docPartBody>
    </w:docPart>
    <w:docPart>
      <w:docPartPr>
        <w:name w:val="60F230572FED4F13BB40081E9F984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36C98-FFF6-4324-8DCD-24A7210D5FA1}"/>
      </w:docPartPr>
      <w:docPartBody>
        <w:p w:rsidR="00000000" w:rsidRDefault="00975D83">
          <w:pPr>
            <w:pStyle w:val="60F230572FED4F13BB40081E9F9847AC"/>
          </w:pPr>
          <w:r w:rsidRPr="00604F86">
            <w:rPr>
              <w:rStyle w:val="PlaceholderText"/>
            </w:rPr>
            <w:t>Click here to enter text.</w:t>
          </w:r>
        </w:p>
      </w:docPartBody>
    </w:docPart>
    <w:docPart>
      <w:docPartPr>
        <w:name w:val="01508FBB79D5453391AD22BAEA39E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5F661-A8EF-4ED2-A654-CCFCB85D3F7F}"/>
      </w:docPartPr>
      <w:docPartBody>
        <w:p w:rsidR="00000000" w:rsidRDefault="00975D83">
          <w:pPr>
            <w:pStyle w:val="01508FBB79D5453391AD22BAEA39E069"/>
          </w:pPr>
          <w:r w:rsidRPr="00604F86">
            <w:rPr>
              <w:rStyle w:val="PlaceholderText"/>
            </w:rPr>
            <w:t>Click here to enter text.</w:t>
          </w:r>
        </w:p>
      </w:docPartBody>
    </w:docPart>
    <w:docPart>
      <w:docPartPr>
        <w:name w:val="8A6A5F0BC5C144EBB141958D8E42D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74F66-CC62-4B94-8EA2-15C5FE310FA2}"/>
      </w:docPartPr>
      <w:docPartBody>
        <w:p w:rsidR="00000000" w:rsidRDefault="00975D83">
          <w:pPr>
            <w:pStyle w:val="8A6A5F0BC5C144EBB141958D8E42D3A9"/>
          </w:pPr>
          <w:r w:rsidRPr="00604F86">
            <w:rPr>
              <w:rStyle w:val="PlaceholderText"/>
            </w:rPr>
            <w:t>Click here to enter text.</w:t>
          </w:r>
        </w:p>
      </w:docPartBody>
    </w:docPart>
    <w:docPart>
      <w:docPartPr>
        <w:name w:val="10E54A12DF6A49618445F4563D359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97EF3-B41A-4AFF-B372-195F980557DF}"/>
      </w:docPartPr>
      <w:docPartBody>
        <w:p w:rsidR="00000000" w:rsidRDefault="00975D83">
          <w:pPr>
            <w:pStyle w:val="10E54A12DF6A49618445F4563D359D8A"/>
          </w:pPr>
          <w:r w:rsidRPr="00604F86">
            <w:rPr>
              <w:rStyle w:val="PlaceholderText"/>
            </w:rPr>
            <w:t>Click here to enter text.</w:t>
          </w:r>
        </w:p>
      </w:docPartBody>
    </w:docPart>
    <w:docPart>
      <w:docPartPr>
        <w:name w:val="6109617F56404F40A021A0DB5D878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74195-0010-4D8E-8A25-4E3803D61478}"/>
      </w:docPartPr>
      <w:docPartBody>
        <w:p w:rsidR="00000000" w:rsidRDefault="00975D83">
          <w:pPr>
            <w:pStyle w:val="6109617F56404F40A021A0DB5D8786D1"/>
          </w:pPr>
          <w:r w:rsidRPr="00604F86">
            <w:rPr>
              <w:rStyle w:val="PlaceholderText"/>
            </w:rPr>
            <w:t>Click here to enter text.</w:t>
          </w:r>
        </w:p>
      </w:docPartBody>
    </w:docPart>
    <w:docPart>
      <w:docPartPr>
        <w:name w:val="F056A7D12D7947EB84C281A4617CA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55DD9-3062-4E74-9D45-8A0E443D0E60}"/>
      </w:docPartPr>
      <w:docPartBody>
        <w:p w:rsidR="00000000" w:rsidRDefault="00975D83">
          <w:pPr>
            <w:pStyle w:val="F056A7D12D7947EB84C281A4617CAF2D"/>
          </w:pPr>
          <w:r w:rsidRPr="00604F86">
            <w:rPr>
              <w:rStyle w:val="PlaceholderText"/>
            </w:rPr>
            <w:t>Choose an item.</w:t>
          </w:r>
        </w:p>
      </w:docPartBody>
    </w:docPart>
    <w:docPart>
      <w:docPartPr>
        <w:name w:val="176B7B48A684481EAC978338DDDFE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41DA-502A-4783-9E79-E82070100EF1}"/>
      </w:docPartPr>
      <w:docPartBody>
        <w:p w:rsidR="00000000" w:rsidRDefault="00975D83">
          <w:pPr>
            <w:pStyle w:val="176B7B48A684481EAC978338DDDFE0F4"/>
          </w:pPr>
          <w:r w:rsidRPr="00604F86">
            <w:rPr>
              <w:rStyle w:val="PlaceholderText"/>
            </w:rPr>
            <w:t>Choose an item.</w:t>
          </w:r>
        </w:p>
      </w:docPartBody>
    </w:docPart>
    <w:docPart>
      <w:docPartPr>
        <w:name w:val="29546FE3CB20419EB365359069285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B4C40-9870-432F-B8B2-FF5FF4564CA7}"/>
      </w:docPartPr>
      <w:docPartBody>
        <w:p w:rsidR="00000000" w:rsidRDefault="00975D83">
          <w:pPr>
            <w:pStyle w:val="29546FE3CB20419EB365359069285DE1"/>
          </w:pPr>
          <w:r w:rsidRPr="00604F86">
            <w:rPr>
              <w:rStyle w:val="PlaceholderText"/>
            </w:rPr>
            <w:t xml:space="preserve">Click here to </w:t>
          </w:r>
          <w:r w:rsidRPr="00604F86">
            <w:rPr>
              <w:rStyle w:val="PlaceholderText"/>
            </w:rPr>
            <w:t>enter text.</w:t>
          </w:r>
        </w:p>
      </w:docPartBody>
    </w:docPart>
    <w:docPart>
      <w:docPartPr>
        <w:name w:val="10EA4C6724C841C390C8369300600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CFDD7-E76A-4685-927E-028BD12E9B49}"/>
      </w:docPartPr>
      <w:docPartBody>
        <w:p w:rsidR="00000000" w:rsidRDefault="00975D83">
          <w:pPr>
            <w:pStyle w:val="10EA4C6724C841C390C836930060002D"/>
          </w:pPr>
          <w:r w:rsidRPr="00604F86">
            <w:rPr>
              <w:rStyle w:val="PlaceholderText"/>
            </w:rPr>
            <w:t>Click here to enter text.</w:t>
          </w:r>
        </w:p>
      </w:docPartBody>
    </w:docPart>
    <w:docPart>
      <w:docPartPr>
        <w:name w:val="09652D6CB92846FBAF9FD4A42BD0A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24760-986A-4581-B0FD-054D856ACD0E}"/>
      </w:docPartPr>
      <w:docPartBody>
        <w:p w:rsidR="00000000" w:rsidRDefault="00975D83">
          <w:pPr>
            <w:pStyle w:val="09652D6CB92846FBAF9FD4A42BD0AD41"/>
          </w:pPr>
          <w:r w:rsidRPr="00604F86">
            <w:rPr>
              <w:rStyle w:val="PlaceholderText"/>
            </w:rPr>
            <w:t>Click here to enter a date.</w:t>
          </w:r>
        </w:p>
      </w:docPartBody>
    </w:docPart>
    <w:docPart>
      <w:docPartPr>
        <w:name w:val="B14CD55358184715B80506AB0FA75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45A85-B468-431E-9141-40560D894254}"/>
      </w:docPartPr>
      <w:docPartBody>
        <w:p w:rsidR="00000000" w:rsidRDefault="00975D83">
          <w:pPr>
            <w:pStyle w:val="B14CD55358184715B80506AB0FA7533D"/>
          </w:pPr>
          <w:r w:rsidRPr="00604F86">
            <w:rPr>
              <w:rStyle w:val="PlaceholderText"/>
            </w:rPr>
            <w:t>Click here to enter text.</w:t>
          </w:r>
        </w:p>
      </w:docPartBody>
    </w:docPart>
    <w:docPart>
      <w:docPartPr>
        <w:name w:val="642E1615EF6D483FB260DA4690847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F68E2-AA9C-4E42-BC81-E467A62EC6E5}"/>
      </w:docPartPr>
      <w:docPartBody>
        <w:p w:rsidR="00000000" w:rsidRDefault="00975D83">
          <w:pPr>
            <w:pStyle w:val="642E1615EF6D483FB260DA4690847EE1"/>
          </w:pPr>
          <w:r w:rsidRPr="00604F86">
            <w:rPr>
              <w:rStyle w:val="PlaceholderText"/>
            </w:rPr>
            <w:t>Click here to enter text.</w:t>
          </w:r>
        </w:p>
      </w:docPartBody>
    </w:docPart>
    <w:docPart>
      <w:docPartPr>
        <w:name w:val="49CBFFAC61DE4814845BDFB2320D0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B7F96-E765-4A41-A5D3-0104BA9E0D9B}"/>
      </w:docPartPr>
      <w:docPartBody>
        <w:p w:rsidR="00000000" w:rsidRDefault="00975D83">
          <w:pPr>
            <w:pStyle w:val="49CBFFAC61DE4814845BDFB2320D055A"/>
          </w:pPr>
          <w:r w:rsidRPr="00604F86">
            <w:rPr>
              <w:rStyle w:val="PlaceholderText"/>
            </w:rPr>
            <w:t>Click here to enter text.</w:t>
          </w:r>
        </w:p>
      </w:docPartBody>
    </w:docPart>
    <w:docPart>
      <w:docPartPr>
        <w:name w:val="45E0490315CE449AB937BCD40DFD2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3F465-B877-451B-9C74-D6AE1F3E3F69}"/>
      </w:docPartPr>
      <w:docPartBody>
        <w:p w:rsidR="00000000" w:rsidRDefault="00975D83">
          <w:pPr>
            <w:pStyle w:val="45E0490315CE449AB937BCD40DFD28E2"/>
          </w:pPr>
          <w:r w:rsidRPr="00604F8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83"/>
    <w:rsid w:val="0097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1974ADDB2494D80896C54EB71BCB6AA">
    <w:name w:val="F1974ADDB2494D80896C54EB71BCB6AA"/>
  </w:style>
  <w:style w:type="paragraph" w:customStyle="1" w:styleId="265F4FECC1614DC8A9A8A3D1E3138D4D">
    <w:name w:val="265F4FECC1614DC8A9A8A3D1E3138D4D"/>
  </w:style>
  <w:style w:type="paragraph" w:customStyle="1" w:styleId="A8AA03860EEB43628CF4F242D2EE9A41">
    <w:name w:val="A8AA03860EEB43628CF4F242D2EE9A41"/>
  </w:style>
  <w:style w:type="paragraph" w:customStyle="1" w:styleId="60F230572FED4F13BB40081E9F9847AC">
    <w:name w:val="60F230572FED4F13BB40081E9F9847AC"/>
  </w:style>
  <w:style w:type="paragraph" w:customStyle="1" w:styleId="01508FBB79D5453391AD22BAEA39E069">
    <w:name w:val="01508FBB79D5453391AD22BAEA39E069"/>
  </w:style>
  <w:style w:type="paragraph" w:customStyle="1" w:styleId="8A6A5F0BC5C144EBB141958D8E42D3A9">
    <w:name w:val="8A6A5F0BC5C144EBB141958D8E42D3A9"/>
  </w:style>
  <w:style w:type="paragraph" w:customStyle="1" w:styleId="10E54A12DF6A49618445F4563D359D8A">
    <w:name w:val="10E54A12DF6A49618445F4563D359D8A"/>
  </w:style>
  <w:style w:type="paragraph" w:customStyle="1" w:styleId="6109617F56404F40A021A0DB5D8786D1">
    <w:name w:val="6109617F56404F40A021A0DB5D8786D1"/>
  </w:style>
  <w:style w:type="paragraph" w:customStyle="1" w:styleId="F056A7D12D7947EB84C281A4617CAF2D">
    <w:name w:val="F056A7D12D7947EB84C281A4617CAF2D"/>
  </w:style>
  <w:style w:type="paragraph" w:customStyle="1" w:styleId="176B7B48A684481EAC978338DDDFE0F4">
    <w:name w:val="176B7B48A684481EAC978338DDDFE0F4"/>
  </w:style>
  <w:style w:type="paragraph" w:customStyle="1" w:styleId="29546FE3CB20419EB365359069285DE1">
    <w:name w:val="29546FE3CB20419EB365359069285DE1"/>
  </w:style>
  <w:style w:type="paragraph" w:customStyle="1" w:styleId="10EA4C6724C841C390C836930060002D">
    <w:name w:val="10EA4C6724C841C390C836930060002D"/>
  </w:style>
  <w:style w:type="paragraph" w:customStyle="1" w:styleId="09652D6CB92846FBAF9FD4A42BD0AD41">
    <w:name w:val="09652D6CB92846FBAF9FD4A42BD0AD41"/>
  </w:style>
  <w:style w:type="paragraph" w:customStyle="1" w:styleId="B14CD55358184715B80506AB0FA7533D">
    <w:name w:val="B14CD55358184715B80506AB0FA7533D"/>
  </w:style>
  <w:style w:type="paragraph" w:customStyle="1" w:styleId="642E1615EF6D483FB260DA4690847EE1">
    <w:name w:val="642E1615EF6D483FB260DA4690847EE1"/>
  </w:style>
  <w:style w:type="paragraph" w:customStyle="1" w:styleId="49CBFFAC61DE4814845BDFB2320D055A">
    <w:name w:val="49CBFFAC61DE4814845BDFB2320D055A"/>
  </w:style>
  <w:style w:type="paragraph" w:customStyle="1" w:styleId="45E0490315CE449AB937BCD40DFD28E2">
    <w:name w:val="45E0490315CE449AB937BCD40DFD28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D192DD6F3344187E45F2944A43284" ma:contentTypeVersion="0" ma:contentTypeDescription="Create a new document." ma:contentTypeScope="" ma:versionID="330199d5295cf5e4c774c9234b8b09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A852E7-5858-4F22-8F01-4A986390B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602838-B29A-4787-853B-EDFB6C3B3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1ED75-E29C-472A-ABD0-7CC292DA5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Funding Opportunity Worksheet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Easterseals</Company>
  <LinksUpToDate>false</LinksUpToDate>
  <CharactersWithSpaces>2016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Opportunity Worksheet</dc:title>
  <dc:subject/>
  <dc:creator>Erik Cooke</dc:creator>
  <cp:keywords/>
  <dc:description/>
  <cp:lastModifiedBy>Erik Cooke</cp:lastModifiedBy>
  <cp:revision>1</cp:revision>
  <dcterms:created xsi:type="dcterms:W3CDTF">2020-11-05T22:17:00Z</dcterms:created>
  <dcterms:modified xsi:type="dcterms:W3CDTF">2020-11-05T22:17:00Z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0x010100A93D192DD6F3344187E45F2944A43284</vt:lpwstr>
  </property>
</Properties>
</file>