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DDB0" w14:textId="77777777" w:rsidR="00793719" w:rsidRPr="00CA1BBA" w:rsidRDefault="00793719" w:rsidP="007937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A1BBA">
        <w:rPr>
          <w:rFonts w:ascii="Times New Roman" w:hAnsi="Times New Roman" w:cs="Times New Roman"/>
          <w:b/>
        </w:rPr>
        <w:t xml:space="preserve"> FUNDING CONCEPT WORKSHEET</w:t>
      </w:r>
    </w:p>
    <w:tbl>
      <w:tblPr>
        <w:tblStyle w:val="ListTable1Light-Accent1"/>
        <w:tblW w:w="5000" w:type="pct"/>
        <w:jc w:val="center"/>
        <w:tblLook w:val="04A0" w:firstRow="1" w:lastRow="0" w:firstColumn="1" w:lastColumn="0" w:noHBand="0" w:noVBand="1"/>
      </w:tblPr>
      <w:tblGrid>
        <w:gridCol w:w="3358"/>
        <w:gridCol w:w="6002"/>
      </w:tblGrid>
      <w:tr w:rsidR="00793719" w:rsidRPr="00CA1BBA" w14:paraId="50D01261" w14:textId="77777777" w:rsidTr="0079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78E7643" w14:textId="77777777" w:rsidR="00793719" w:rsidRPr="00CA1BBA" w:rsidRDefault="00793719" w:rsidP="00302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0F5BD391" w14:textId="77777777" w:rsidR="00793719" w:rsidRPr="00CA1BBA" w:rsidRDefault="00793719" w:rsidP="00F51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793719" w:rsidRPr="00CA1BBA" w14:paraId="3DD923E3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95DEFA0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Project Description:</w:t>
            </w:r>
          </w:p>
          <w:p w14:paraId="03BEA58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43E185DC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Brief description.</w:t>
            </w:r>
          </w:p>
        </w:tc>
      </w:tr>
      <w:tr w:rsidR="00793719" w:rsidRPr="00CA1BBA" w14:paraId="2AC4F474" w14:textId="77777777" w:rsidTr="007937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E428292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 xml:space="preserve">Connection to </w:t>
            </w:r>
            <w:r w:rsidR="00CA1BBA">
              <w:rPr>
                <w:rFonts w:ascii="Times New Roman" w:hAnsi="Times New Roman" w:cs="Times New Roman"/>
              </w:rPr>
              <w:t>ES Mission-Vision</w:t>
            </w:r>
            <w:r w:rsidRPr="00CA1B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06" w:type="pct"/>
          </w:tcPr>
          <w:p w14:paraId="68980356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Link to vision and mission, strategic goals and objectives, and current projects or programs.</w:t>
            </w:r>
          </w:p>
        </w:tc>
      </w:tr>
      <w:tr w:rsidR="00793719" w:rsidRPr="00CA1BBA" w14:paraId="292AA008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0E2C36E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Beneficiaries</w:t>
            </w:r>
            <w:r w:rsidR="00CA1BBA">
              <w:rPr>
                <w:rFonts w:ascii="Times New Roman" w:hAnsi="Times New Roman" w:cs="Times New Roman"/>
              </w:rPr>
              <w:t>/Population</w:t>
            </w:r>
            <w:r w:rsidRPr="00CA1BBA">
              <w:rPr>
                <w:rFonts w:ascii="Times New Roman" w:hAnsi="Times New Roman" w:cs="Times New Roman"/>
              </w:rPr>
              <w:t>:</w:t>
            </w:r>
          </w:p>
          <w:p w14:paraId="76704320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4BCC1F9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70E5563F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Include demographics such as grade level, poverty level, age, race, ethnicity, gender, disabilities, and number.</w:t>
            </w:r>
          </w:p>
        </w:tc>
      </w:tr>
      <w:tr w:rsidR="00793719" w:rsidRPr="00CA1BBA" w14:paraId="514F08B6" w14:textId="77777777" w:rsidTr="007937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34A112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Statement of Need:</w:t>
            </w:r>
          </w:p>
          <w:p w14:paraId="2B819CA7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26637A14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Identify what you are trying to fix.</w:t>
            </w:r>
          </w:p>
        </w:tc>
      </w:tr>
      <w:tr w:rsidR="00793719" w:rsidRPr="00CA1BBA" w14:paraId="1F4EBAF2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600E17D7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Goals:</w:t>
            </w:r>
          </w:p>
          <w:p w14:paraId="17B57843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27D35E0F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72CC365E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1 or 2 overall goals indicating what you hope to accomplish qualitatively.</w:t>
            </w:r>
          </w:p>
        </w:tc>
      </w:tr>
      <w:tr w:rsidR="00793719" w:rsidRPr="00CA1BBA" w14:paraId="4CFC1AD9" w14:textId="77777777" w:rsidTr="007937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2A66A710" w14:textId="77777777" w:rsidR="00793719" w:rsidRDefault="00793719" w:rsidP="00F51F2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CA1BBA">
              <w:rPr>
                <w:rFonts w:ascii="Times New Roman" w:hAnsi="Times New Roman" w:cs="Times New Roman"/>
              </w:rPr>
              <w:t>Objectives:</w:t>
            </w:r>
          </w:p>
          <w:p w14:paraId="3F23DFCA" w14:textId="77777777" w:rsidR="00CA1BBA" w:rsidRPr="00CA1BBA" w:rsidRDefault="00CA1BBA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5E4D0D17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What you will do to reach your goal that can be quantified.</w:t>
            </w:r>
          </w:p>
        </w:tc>
      </w:tr>
      <w:tr w:rsidR="00793719" w:rsidRPr="00CA1BBA" w14:paraId="4B048BE6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7E9EDB75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Methods:</w:t>
            </w:r>
          </w:p>
          <w:p w14:paraId="2F561589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1484F054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 xml:space="preserve">The steps needed to meet each objective. </w:t>
            </w:r>
          </w:p>
        </w:tc>
      </w:tr>
      <w:tr w:rsidR="00793719" w:rsidRPr="00CA1BBA" w14:paraId="1A36C3AA" w14:textId="77777777" w:rsidTr="007937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0877D80A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Action Plan:</w:t>
            </w:r>
          </w:p>
          <w:p w14:paraId="78A7B72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552AEE05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6AFA2A54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Include the timeline, person responsible and resources allocated for each activity.</w:t>
            </w:r>
          </w:p>
        </w:tc>
      </w:tr>
      <w:tr w:rsidR="00793719" w:rsidRPr="00CA1BBA" w14:paraId="79E14C9F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1FD2102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Management:</w:t>
            </w:r>
          </w:p>
          <w:p w14:paraId="26E811CF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30000200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0B597EA3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035BF561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Identify how we will manage the project, and how will we know that the activities are taking place and how you will allow for making changes along the way.</w:t>
            </w:r>
          </w:p>
        </w:tc>
      </w:tr>
      <w:tr w:rsidR="00793719" w:rsidRPr="00CA1BBA" w14:paraId="5060CE02" w14:textId="77777777" w:rsidTr="007937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3456D6A" w14:textId="77777777" w:rsidR="00302E51" w:rsidRPr="00CA1BBA" w:rsidRDefault="00302E51" w:rsidP="00F51F2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CA1BBA">
              <w:rPr>
                <w:rFonts w:ascii="Times New Roman" w:hAnsi="Times New Roman" w:cs="Times New Roman"/>
              </w:rPr>
              <w:t>Monitoring and Evaluation/</w:t>
            </w:r>
          </w:p>
          <w:p w14:paraId="29836CE0" w14:textId="77777777" w:rsidR="00793719" w:rsidRPr="00CA1BBA" w:rsidRDefault="00302E51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Outcome Measures</w:t>
            </w:r>
            <w:r w:rsidR="00793719" w:rsidRPr="00CA1BBA">
              <w:rPr>
                <w:rFonts w:ascii="Times New Roman" w:hAnsi="Times New Roman" w:cs="Times New Roman"/>
              </w:rPr>
              <w:t>:</w:t>
            </w:r>
          </w:p>
          <w:p w14:paraId="31F4A066" w14:textId="77777777" w:rsidR="00793719" w:rsidRPr="00CA1BBA" w:rsidRDefault="00793719" w:rsidP="00302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10BA266D" w14:textId="77777777" w:rsidR="00793719" w:rsidRPr="00CA1BBA" w:rsidRDefault="00793719" w:rsidP="00F51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BBA">
              <w:rPr>
                <w:rFonts w:ascii="Times New Roman" w:hAnsi="Times New Roman" w:cs="Times New Roman"/>
                <w:i/>
              </w:rPr>
              <w:t>Which data you will collect to measure each project objective and what evaluation instrument you will use.</w:t>
            </w:r>
          </w:p>
        </w:tc>
      </w:tr>
      <w:tr w:rsidR="00793719" w:rsidRPr="00CA1BBA" w14:paraId="29AF5E70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2CCBF539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Personnel:</w:t>
            </w:r>
          </w:p>
        </w:tc>
        <w:tc>
          <w:tcPr>
            <w:tcW w:w="3206" w:type="pct"/>
          </w:tcPr>
          <w:p w14:paraId="278B6506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 xml:space="preserve">Identify key staff titles/roles, qualifications, and responsibilities. Specify if any are current staff or positions to be filled.  </w:t>
            </w:r>
          </w:p>
        </w:tc>
      </w:tr>
      <w:tr w:rsidR="00793719" w:rsidRPr="00CA1BBA" w14:paraId="3F1C71D6" w14:textId="77777777" w:rsidTr="00793719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7C6BE90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Partners:</w:t>
            </w:r>
          </w:p>
          <w:p w14:paraId="2E8965E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6817A669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6E57F344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Are there partners or partner types that the project requires or would benefit from?</w:t>
            </w:r>
          </w:p>
        </w:tc>
      </w:tr>
      <w:tr w:rsidR="00793719" w:rsidRPr="00CA1BBA" w14:paraId="3985069F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147FB94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 xml:space="preserve">Other Resources </w:t>
            </w:r>
            <w:r w:rsidRPr="00CA1BBA">
              <w:rPr>
                <w:rFonts w:ascii="Times New Roman" w:hAnsi="Times New Roman" w:cs="Times New Roman"/>
              </w:rPr>
              <w:br/>
              <w:t>(potential or actual):</w:t>
            </w:r>
          </w:p>
          <w:p w14:paraId="018B38A2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5508467D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These can include existing funds, in-kind contributions, other grants or gifts, and volunteers or partners.</w:t>
            </w:r>
          </w:p>
        </w:tc>
      </w:tr>
      <w:tr w:rsidR="00793719" w:rsidRPr="00CA1BBA" w14:paraId="717D7180" w14:textId="77777777" w:rsidTr="00302E51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3F5BE591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Sustainability:</w:t>
            </w:r>
          </w:p>
          <w:p w14:paraId="4382C36B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</w:p>
          <w:p w14:paraId="0A8FAE40" w14:textId="77777777" w:rsidR="00793719" w:rsidRPr="00CA1BBA" w:rsidRDefault="00793719" w:rsidP="00302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</w:tcPr>
          <w:p w14:paraId="451C8093" w14:textId="77777777" w:rsidR="00793719" w:rsidRPr="00CA1BBA" w:rsidRDefault="00793719" w:rsidP="00F51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How will the organization continue to sustain the project after funds are depleted? What resources will be needed?</w:t>
            </w:r>
          </w:p>
        </w:tc>
      </w:tr>
      <w:tr w:rsidR="00793719" w:rsidRPr="00CA1BBA" w14:paraId="5B656DC1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74781D21" w14:textId="77777777" w:rsidR="00793719" w:rsidRPr="00CA1BBA" w:rsidRDefault="00793719" w:rsidP="00F51F2C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Costs:</w:t>
            </w:r>
          </w:p>
        </w:tc>
        <w:tc>
          <w:tcPr>
            <w:tcW w:w="3206" w:type="pct"/>
          </w:tcPr>
          <w:p w14:paraId="3F026EE7" w14:textId="77777777" w:rsidR="00793719" w:rsidRPr="00CA1BBA" w:rsidRDefault="00793719" w:rsidP="00F51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A1BBA">
              <w:rPr>
                <w:rFonts w:ascii="Times New Roman" w:hAnsi="Times New Roman" w:cs="Times New Roman"/>
                <w:i/>
              </w:rPr>
              <w:t>Provide key costs, such as staffing roles and FTE, programmatic costs, materials and supplies, contractual and other direct costs. Provide estimates and calculations for each, when possible.</w:t>
            </w:r>
          </w:p>
        </w:tc>
      </w:tr>
      <w:tr w:rsidR="00793719" w:rsidRPr="00CA1BBA" w14:paraId="6BCDF063" w14:textId="77777777" w:rsidTr="0079371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D307D26" w14:textId="77777777" w:rsidR="00793719" w:rsidRPr="00CA1BBA" w:rsidRDefault="00793719" w:rsidP="00793719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Programming:</w:t>
            </w:r>
          </w:p>
        </w:tc>
        <w:tc>
          <w:tcPr>
            <w:tcW w:w="3206" w:type="pct"/>
          </w:tcPr>
          <w:p w14:paraId="283DF432" w14:textId="77777777" w:rsidR="00793719" w:rsidRPr="00CA1BBA" w:rsidRDefault="005B3B92" w:rsidP="007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867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19" w:rsidRPr="00CA1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3719" w:rsidRPr="00CA1BBA">
              <w:rPr>
                <w:rFonts w:ascii="Times New Roman" w:hAnsi="Times New Roman" w:cs="Times New Roman"/>
                <w:sz w:val="20"/>
                <w:szCs w:val="20"/>
              </w:rPr>
              <w:t xml:space="preserve">Existing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51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19" w:rsidRPr="00CA1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3719" w:rsidRPr="00CA1BBA">
              <w:rPr>
                <w:rFonts w:ascii="Times New Roman" w:hAnsi="Times New Roman" w:cs="Times New Roman"/>
                <w:sz w:val="20"/>
                <w:szCs w:val="20"/>
              </w:rPr>
              <w:t xml:space="preserve">Planned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3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19" w:rsidRPr="00CA1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3719" w:rsidRPr="00CA1BBA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93719" w:rsidRPr="00CA1BBA" w14:paraId="1FB54010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568BF814" w14:textId="77777777" w:rsidR="00793719" w:rsidRPr="00CA1BBA" w:rsidRDefault="00302E51" w:rsidP="00793719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P</w:t>
            </w:r>
            <w:r w:rsidR="00793719" w:rsidRPr="00CA1BBA">
              <w:rPr>
                <w:rFonts w:ascii="Times New Roman" w:hAnsi="Times New Roman" w:cs="Times New Roman"/>
              </w:rPr>
              <w:t>rogram:</w:t>
            </w:r>
          </w:p>
        </w:tc>
        <w:tc>
          <w:tcPr>
            <w:tcW w:w="3206" w:type="pct"/>
          </w:tcPr>
          <w:p w14:paraId="52B909AE" w14:textId="77777777" w:rsidR="00793719" w:rsidRPr="00CA1BBA" w:rsidRDefault="00793719" w:rsidP="0079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3719" w:rsidRPr="00CA1BBA" w14:paraId="4946F3C5" w14:textId="77777777" w:rsidTr="00793719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07677637" w14:textId="77777777" w:rsidR="00793719" w:rsidRPr="00CA1BBA" w:rsidRDefault="00793719" w:rsidP="00793719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Submitted by:</w:t>
            </w:r>
          </w:p>
        </w:tc>
        <w:tc>
          <w:tcPr>
            <w:tcW w:w="3206" w:type="pct"/>
          </w:tcPr>
          <w:p w14:paraId="272ECBA3" w14:textId="77777777" w:rsidR="00793719" w:rsidRPr="00CA1BBA" w:rsidRDefault="005B3B92" w:rsidP="0079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9527666"/>
                <w:showingPlcHdr/>
              </w:sdtPr>
              <w:sdtEndPr/>
              <w:sdtContent>
                <w:r w:rsidR="00793719" w:rsidRPr="00CA1BB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793719" w:rsidRPr="00CA1BBA">
              <w:rPr>
                <w:rFonts w:ascii="Times New Roman" w:hAnsi="Times New Roman" w:cs="Times New Roman"/>
              </w:rPr>
              <w:t xml:space="preserve">   </w:t>
            </w:r>
            <w:r w:rsidR="00793719" w:rsidRPr="00CA1BBA">
              <w:rPr>
                <w:rFonts w:ascii="Times New Roman" w:hAnsi="Times New Roman" w:cs="Times New Roman"/>
                <w:b/>
              </w:rPr>
              <w:t>Date:</w:t>
            </w:r>
            <w:r w:rsidR="00793719" w:rsidRPr="00CA1BBA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i/>
                </w:rPr>
                <w:id w:val="4203796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719" w:rsidRPr="00CA1BB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93719" w:rsidRPr="00CA1BBA" w14:paraId="4218D866" w14:textId="77777777" w:rsidTr="007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pct"/>
          </w:tcPr>
          <w:p w14:paraId="4202B850" w14:textId="77777777" w:rsidR="00793719" w:rsidRPr="00CA1BBA" w:rsidRDefault="00793719" w:rsidP="00793719">
            <w:pPr>
              <w:jc w:val="right"/>
              <w:rPr>
                <w:rFonts w:ascii="Times New Roman" w:hAnsi="Times New Roman" w:cs="Times New Roman"/>
              </w:rPr>
            </w:pPr>
            <w:r w:rsidRPr="00CA1BBA">
              <w:rPr>
                <w:rFonts w:ascii="Times New Roman" w:hAnsi="Times New Roman" w:cs="Times New Roman"/>
              </w:rPr>
              <w:t>Additional Notes:</w:t>
            </w:r>
          </w:p>
        </w:tc>
        <w:tc>
          <w:tcPr>
            <w:tcW w:w="3206" w:type="pct"/>
          </w:tcPr>
          <w:p w14:paraId="7D65B68A" w14:textId="77777777" w:rsidR="00793719" w:rsidRPr="00CA1BBA" w:rsidRDefault="00793719" w:rsidP="0079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E329C18" w14:textId="77777777" w:rsidR="00793719" w:rsidRPr="00CA1BBA" w:rsidRDefault="00793719" w:rsidP="00302E51">
      <w:pPr>
        <w:pStyle w:val="Heading2"/>
        <w:tabs>
          <w:tab w:val="left" w:pos="619"/>
        </w:tabs>
        <w:ind w:left="0" w:firstLine="0"/>
        <w:rPr>
          <w:rFonts w:ascii="Times New Roman" w:hAnsi="Times New Roman" w:cs="Times New Roman"/>
        </w:rPr>
      </w:pPr>
    </w:p>
    <w:sectPr w:rsidR="00793719" w:rsidRPr="00CA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5E8"/>
    <w:multiLevelType w:val="multilevel"/>
    <w:tmpl w:val="D06AF9E8"/>
    <w:lvl w:ilvl="0">
      <w:start w:val="3"/>
      <w:numFmt w:val="decimal"/>
      <w:lvlText w:val="%1"/>
      <w:lvlJc w:val="left"/>
      <w:pPr>
        <w:ind w:left="623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99"/>
      </w:pPr>
      <w:rPr>
        <w:rFonts w:ascii="Arial" w:eastAsia="Arial" w:hAnsi="Arial" w:cs="Arial" w:hint="default"/>
        <w:b/>
        <w:bCs/>
        <w:color w:val="7D716D"/>
        <w:w w:val="99"/>
        <w:sz w:val="30"/>
        <w:szCs w:val="30"/>
      </w:rPr>
    </w:lvl>
    <w:lvl w:ilvl="2">
      <w:start w:val="1"/>
      <w:numFmt w:val="lowerLetter"/>
      <w:lvlText w:val="%3."/>
      <w:lvlJc w:val="left"/>
      <w:pPr>
        <w:ind w:left="679" w:hanging="360"/>
      </w:pPr>
      <w:rPr>
        <w:rFonts w:ascii="Trebuchet MS" w:eastAsia="Trebuchet MS" w:hAnsi="Trebuchet MS" w:cs="Trebuchet MS" w:hint="default"/>
        <w:color w:val="58595B"/>
        <w:w w:val="89"/>
        <w:sz w:val="22"/>
        <w:szCs w:val="22"/>
      </w:rPr>
    </w:lvl>
    <w:lvl w:ilvl="3"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</w:rPr>
    </w:lvl>
    <w:lvl w:ilvl="5"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92"/>
    <w:rsid w:val="00302E51"/>
    <w:rsid w:val="005B3B92"/>
    <w:rsid w:val="006F5B57"/>
    <w:rsid w:val="00793719"/>
    <w:rsid w:val="009D01EF"/>
    <w:rsid w:val="00A809DB"/>
    <w:rsid w:val="00AB5F9E"/>
    <w:rsid w:val="00BD43E2"/>
    <w:rsid w:val="00C56D40"/>
    <w:rsid w:val="00C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D9EE"/>
  <w15:chartTrackingRefBased/>
  <w15:docId w15:val="{0EA94AB2-74B5-4ADA-B105-2D4DB9E5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93719"/>
    <w:pPr>
      <w:widowControl w:val="0"/>
      <w:autoSpaceDE w:val="0"/>
      <w:autoSpaceDN w:val="0"/>
      <w:spacing w:before="72" w:after="0" w:line="240" w:lineRule="auto"/>
      <w:ind w:left="618" w:hanging="498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3719"/>
    <w:rPr>
      <w:rFonts w:ascii="Arial" w:eastAsia="Arial" w:hAnsi="Arial" w:cs="Arial"/>
      <w:b/>
      <w:bCs/>
      <w:sz w:val="30"/>
      <w:szCs w:val="30"/>
    </w:rPr>
  </w:style>
  <w:style w:type="table" w:styleId="ListTable1Light-Accent1">
    <w:name w:val="List Table 1 Light Accent 1"/>
    <w:basedOn w:val="TableNormal"/>
    <w:uiPriority w:val="46"/>
    <w:rsid w:val="00793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93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oke\Easterseals\Development%20-%20Documents%20-%20Grant%20Tracking\Process\Funding%20Concept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192DD6F3344187E45F2944A43284" ma:contentTypeVersion="0" ma:contentTypeDescription="Create a new document." ma:contentTypeScope="" ma:versionID="330199d5295cf5e4c774c9234b8b0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09F66-1A5B-48FF-B673-A8ACF477C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48C85-6C8B-41D1-9CDF-C04050A53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86DC8-53C7-447E-972E-FC5ED020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Concept Worksheet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Easterseals</Company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Concept Worksheet</dc:title>
  <dc:subject/>
  <dc:creator>Erik Cooke</dc:creator>
  <cp:keywords/>
  <dc:description/>
  <cp:lastModifiedBy>Erik Cooke</cp:lastModifiedBy>
  <cp:revision>1</cp:revision>
  <dcterms:created xsi:type="dcterms:W3CDTF">2020-11-05T22:16:00Z</dcterms:created>
  <dcterms:modified xsi:type="dcterms:W3CDTF">2020-11-05T22:17:00Z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0x010100A93D192DD6F3344187E45F2944A43284</vt:lpwstr>
  </property>
</Properties>
</file>